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1" w:rsidRDefault="00ED4841" w:rsidP="00DF6CC7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DF6CC7">
        <w:rPr>
          <w:rFonts w:ascii="Arial" w:hAnsi="Arial" w:cs="Arial"/>
          <w:b/>
          <w:sz w:val="28"/>
          <w:szCs w:val="28"/>
        </w:rPr>
        <w:t>Dispositif DiabEst</w:t>
      </w:r>
    </w:p>
    <w:p w:rsidR="0037186C" w:rsidRPr="00DF6CC7" w:rsidRDefault="0037186C" w:rsidP="00DF6CC7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DF6CC7" w:rsidRPr="00DF6CC7" w:rsidRDefault="00DF6CC7" w:rsidP="0037186C">
      <w:pPr>
        <w:spacing w:after="0" w:line="240" w:lineRule="auto"/>
        <w:jc w:val="center"/>
        <w:rPr>
          <w:rFonts w:ascii="Arial" w:hAnsi="Arial" w:cs="Arial"/>
        </w:rPr>
      </w:pPr>
      <w:r w:rsidRPr="00DF6CC7">
        <w:rPr>
          <w:rFonts w:ascii="Arial" w:hAnsi="Arial" w:cs="Arial"/>
        </w:rPr>
        <w:t xml:space="preserve">Formulaire </w:t>
      </w:r>
      <w:r w:rsidR="00ED4841" w:rsidRPr="00DF6CC7">
        <w:rPr>
          <w:rFonts w:ascii="Arial" w:hAnsi="Arial" w:cs="Arial"/>
        </w:rPr>
        <w:t>de demande de prestations</w:t>
      </w:r>
      <w:r w:rsidRPr="00DF6CC7">
        <w:rPr>
          <w:rFonts w:ascii="Arial" w:hAnsi="Arial" w:cs="Arial"/>
        </w:rPr>
        <w:t xml:space="preserve"> </w:t>
      </w:r>
      <w:r w:rsidR="0037186C">
        <w:rPr>
          <w:rFonts w:ascii="Arial" w:hAnsi="Arial" w:cs="Arial"/>
        </w:rPr>
        <w:t xml:space="preserve">à envoyer </w:t>
      </w:r>
      <w:r w:rsidRPr="00DF6CC7">
        <w:rPr>
          <w:rFonts w:ascii="Arial" w:hAnsi="Arial" w:cs="Arial"/>
        </w:rPr>
        <w:t xml:space="preserve"> par mail à </w:t>
      </w:r>
      <w:hyperlink r:id="rId7" w:history="1">
        <w:r w:rsidR="007B6B83" w:rsidRPr="001F113F">
          <w:rPr>
            <w:rStyle w:val="Lienhypertexte"/>
            <w:rFonts w:ascii="Arial" w:hAnsi="Arial" w:cs="Arial"/>
            <w:b/>
          </w:rPr>
          <w:t>diabest@rshl.ch</w:t>
        </w:r>
      </w:hyperlink>
      <w:r w:rsidR="008F573A">
        <w:rPr>
          <w:rFonts w:ascii="Arial" w:hAnsi="Arial" w:cs="Arial"/>
          <w:b/>
        </w:rPr>
        <w:t xml:space="preserve"> </w:t>
      </w:r>
      <w:r w:rsidR="00A06E84" w:rsidRPr="00A06E84">
        <w:rPr>
          <w:rFonts w:ascii="Arial" w:hAnsi="Arial" w:cs="Arial"/>
        </w:rPr>
        <w:t>ou par fax</w:t>
      </w:r>
      <w:r w:rsidR="00A06E84">
        <w:rPr>
          <w:rFonts w:ascii="Arial" w:hAnsi="Arial" w:cs="Arial"/>
        </w:rPr>
        <w:t xml:space="preserve"> au </w:t>
      </w:r>
      <w:r w:rsidR="00A06E84" w:rsidRPr="00A06E84">
        <w:rPr>
          <w:rFonts w:ascii="Arial" w:hAnsi="Arial" w:cs="Arial"/>
          <w:b/>
        </w:rPr>
        <w:t>021 967 22 93</w:t>
      </w:r>
    </w:p>
    <w:p w:rsidR="00ED4841" w:rsidRPr="00DF6CC7" w:rsidRDefault="00ED4841" w:rsidP="00DF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4841" w:rsidRPr="00DF6CC7" w:rsidTr="00ED4841">
        <w:tc>
          <w:tcPr>
            <w:tcW w:w="9212" w:type="dxa"/>
          </w:tcPr>
          <w:p w:rsidR="00ED4841" w:rsidRPr="00DF6CC7" w:rsidRDefault="00ED4841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Données administratives du patient (ex : étiquette)</w:t>
            </w: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  <w:p w:rsidR="00ED4841" w:rsidRPr="00DF6CC7" w:rsidRDefault="00ED4841" w:rsidP="00DF6CC7">
            <w:pPr>
              <w:rPr>
                <w:rFonts w:ascii="Arial" w:hAnsi="Arial" w:cs="Arial"/>
              </w:rPr>
            </w:pP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ED4841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DF6CC7">
        <w:rPr>
          <w:rFonts w:ascii="Arial" w:hAnsi="Arial" w:cs="Arial"/>
          <w:b/>
          <w:sz w:val="20"/>
          <w:szCs w:val="20"/>
        </w:rPr>
        <w:t>nformations sur votre patient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F6CC7" w:rsidRPr="00DF6CC7" w:rsidTr="00DF6CC7">
        <w:tc>
          <w:tcPr>
            <w:tcW w:w="1842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Type de diabète</w:t>
            </w:r>
          </w:p>
        </w:tc>
        <w:permStart w:id="1312559029" w:edGrp="everyone"/>
        <w:tc>
          <w:tcPr>
            <w:tcW w:w="1842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82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12559029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Type 1</w:t>
            </w:r>
          </w:p>
        </w:tc>
        <w:permStart w:id="241772830" w:edGrp="everyone"/>
        <w:tc>
          <w:tcPr>
            <w:tcW w:w="1842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8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41772830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Type 2</w:t>
            </w:r>
          </w:p>
        </w:tc>
        <w:permStart w:id="265032541" w:edGrp="everyone"/>
        <w:tc>
          <w:tcPr>
            <w:tcW w:w="1843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7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65032541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Gestationnel</w:t>
            </w:r>
          </w:p>
        </w:tc>
        <w:permStart w:id="226511102" w:edGrp="everyone"/>
        <w:tc>
          <w:tcPr>
            <w:tcW w:w="1843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26511102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Autre</w:t>
            </w: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T</w:t>
            </w:r>
            <w:r w:rsidR="006E30FE">
              <w:rPr>
                <w:rFonts w:ascii="Arial" w:hAnsi="Arial" w:cs="Arial"/>
                <w:sz w:val="20"/>
                <w:szCs w:val="20"/>
              </w:rPr>
              <w:t>raitement actuellement prescrit :</w:t>
            </w: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842" w:rsidRDefault="00734FCE" w:rsidP="00DF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HbA1c :                                Créatinine :</w:t>
            </w: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Default="006E30FE" w:rsidP="00DF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Co-morbidités :</w:t>
            </w: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DF6CC7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CC7">
        <w:rPr>
          <w:rFonts w:ascii="Arial" w:hAnsi="Arial" w:cs="Arial"/>
          <w:b/>
          <w:sz w:val="20"/>
          <w:szCs w:val="20"/>
        </w:rPr>
        <w:t>2. Prestataires attendus</w:t>
      </w:r>
    </w:p>
    <w:tbl>
      <w:tblPr>
        <w:tblStyle w:val="Grilledutableau"/>
        <w:tblW w:w="17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76"/>
        <w:gridCol w:w="8776"/>
      </w:tblGrid>
      <w:tr w:rsidR="00DF6CC7" w:rsidRPr="00DF6CC7" w:rsidTr="002208D0">
        <w:trPr>
          <w:gridAfter w:val="1"/>
          <w:wAfter w:w="8776" w:type="dxa"/>
        </w:trPr>
        <w:tc>
          <w:tcPr>
            <w:tcW w:w="436" w:type="dxa"/>
          </w:tcPr>
          <w:permStart w:id="1303777926" w:edGrp="everyone"/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2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303777926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Diabétologue</w:t>
            </w:r>
          </w:p>
        </w:tc>
      </w:tr>
      <w:permStart w:id="2124809495" w:edGrp="everyone"/>
      <w:tr w:rsidR="00DF6CC7" w:rsidRPr="00DF6CC7" w:rsidTr="002208D0">
        <w:trPr>
          <w:gridAfter w:val="1"/>
          <w:wAfter w:w="8776" w:type="dxa"/>
        </w:trPr>
        <w:tc>
          <w:tcPr>
            <w:tcW w:w="436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124809495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Infirmier-ère en diabétologie</w:t>
            </w:r>
          </w:p>
        </w:tc>
      </w:tr>
      <w:permStart w:id="881918369" w:edGrp="everyone"/>
      <w:tr w:rsidR="00DF6CC7" w:rsidRPr="00DF6CC7" w:rsidTr="002208D0">
        <w:trPr>
          <w:gridAfter w:val="1"/>
          <w:wAfter w:w="8776" w:type="dxa"/>
        </w:trPr>
        <w:tc>
          <w:tcPr>
            <w:tcW w:w="436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4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C7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881918369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Diététicienne</w:t>
            </w:r>
          </w:p>
        </w:tc>
      </w:tr>
      <w:permStart w:id="1356754062" w:edGrp="everyone"/>
      <w:tr w:rsidR="00DF6CC7" w:rsidRPr="00DF6CC7" w:rsidTr="002208D0">
        <w:trPr>
          <w:gridAfter w:val="1"/>
          <w:wAfter w:w="8776" w:type="dxa"/>
        </w:trPr>
        <w:tc>
          <w:tcPr>
            <w:tcW w:w="436" w:type="dxa"/>
          </w:tcPr>
          <w:p w:rsidR="00DF6CC7" w:rsidRPr="00DF6CC7" w:rsidRDefault="00F95F4C" w:rsidP="00DF6C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9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56754062"/>
            <w:r w:rsidR="00DF6CC7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DF6CC7" w:rsidRP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>Podologue</w:t>
            </w:r>
            <w:r w:rsidR="00763B32">
              <w:rPr>
                <w:rFonts w:ascii="Arial" w:hAnsi="Arial" w:cs="Arial"/>
                <w:sz w:val="20"/>
                <w:szCs w:val="20"/>
              </w:rPr>
              <w:t xml:space="preserve"> – soins podologiques</w:t>
            </w:r>
          </w:p>
        </w:tc>
      </w:tr>
      <w:permStart w:id="1856513105" w:edGrp="everyone"/>
      <w:tr w:rsidR="002208D0" w:rsidRPr="00DF6CC7" w:rsidTr="002208D0">
        <w:tc>
          <w:tcPr>
            <w:tcW w:w="436" w:type="dxa"/>
          </w:tcPr>
          <w:p w:rsidR="002208D0" w:rsidRPr="00DF6CC7" w:rsidRDefault="00F95F4C" w:rsidP="002208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0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856513105"/>
            <w:r w:rsidR="002208D0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2208D0" w:rsidRPr="00DF6CC7" w:rsidRDefault="00F95F4C" w:rsidP="00F9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Dépistage/Suivi </w:t>
            </w:r>
            <w:bookmarkStart w:id="0" w:name="_GoBack"/>
            <w:bookmarkEnd w:id="0"/>
            <w:r w:rsidR="002208D0">
              <w:rPr>
                <w:rFonts w:ascii="Arial" w:hAnsi="Arial" w:cs="Arial"/>
                <w:sz w:val="20"/>
                <w:szCs w:val="20"/>
              </w:rPr>
              <w:t>ophtalmologique</w:t>
            </w:r>
          </w:p>
        </w:tc>
        <w:tc>
          <w:tcPr>
            <w:tcW w:w="8776" w:type="dxa"/>
          </w:tcPr>
          <w:p w:rsidR="002208D0" w:rsidRPr="00DF6CC7" w:rsidRDefault="002208D0" w:rsidP="00220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Start w:id="1119183376" w:edGrp="everyone"/>
      <w:tr w:rsidR="002208D0" w:rsidRPr="00DF6CC7" w:rsidTr="002208D0">
        <w:trPr>
          <w:gridAfter w:val="1"/>
          <w:wAfter w:w="8776" w:type="dxa"/>
        </w:trPr>
        <w:tc>
          <w:tcPr>
            <w:tcW w:w="436" w:type="dxa"/>
          </w:tcPr>
          <w:p w:rsidR="002208D0" w:rsidRPr="00DF6CC7" w:rsidRDefault="00F95F4C" w:rsidP="002208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1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0" w:rsidRPr="00DF6CC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119183376"/>
            <w:r w:rsidR="002208D0" w:rsidRPr="00DF6C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6" w:type="dxa"/>
          </w:tcPr>
          <w:p w:rsidR="002208D0" w:rsidRDefault="002208D0" w:rsidP="002208D0">
            <w:pPr>
              <w:rPr>
                <w:rFonts w:ascii="Arial" w:hAnsi="Arial" w:cs="Arial"/>
                <w:sz w:val="20"/>
                <w:szCs w:val="20"/>
              </w:rPr>
            </w:pPr>
            <w:r w:rsidRPr="00DF6CC7">
              <w:rPr>
                <w:rFonts w:ascii="Arial" w:hAnsi="Arial" w:cs="Arial"/>
                <w:sz w:val="20"/>
                <w:szCs w:val="20"/>
              </w:rPr>
              <w:t xml:space="preserve">Participation aux cours </w:t>
            </w:r>
            <w:proofErr w:type="spellStart"/>
            <w:r w:rsidRPr="00DF6CC7">
              <w:rPr>
                <w:rFonts w:ascii="Arial" w:hAnsi="Arial" w:cs="Arial"/>
                <w:sz w:val="20"/>
                <w:szCs w:val="20"/>
              </w:rPr>
              <w:t>DiabEst</w:t>
            </w:r>
            <w:proofErr w:type="spellEnd"/>
          </w:p>
          <w:p w:rsidR="002208D0" w:rsidRPr="00DF6CC7" w:rsidRDefault="002208D0" w:rsidP="00220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Pr="00DF6CC7" w:rsidRDefault="00DF6CC7" w:rsidP="00DF6CC7">
      <w:pPr>
        <w:spacing w:after="0" w:line="240" w:lineRule="auto"/>
        <w:rPr>
          <w:rFonts w:ascii="Arial" w:hAnsi="Arial" w:cs="Arial"/>
        </w:rPr>
      </w:pPr>
    </w:p>
    <w:p w:rsidR="00ED4841" w:rsidRPr="00DF6CC7" w:rsidRDefault="00DF6CC7" w:rsidP="00DF6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6CC7">
        <w:rPr>
          <w:rFonts w:ascii="Arial" w:hAnsi="Arial" w:cs="Arial"/>
          <w:b/>
          <w:sz w:val="20"/>
          <w:szCs w:val="20"/>
        </w:rPr>
        <w:t>3. Motifs de la demande et remarques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6CC7" w:rsidTr="00DF6CC7">
        <w:tc>
          <w:tcPr>
            <w:tcW w:w="9212" w:type="dxa"/>
          </w:tcPr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CC7" w:rsidRDefault="00DF6CC7" w:rsidP="00DF6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CC7" w:rsidRP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CC7" w:rsidRPr="00DF6CC7" w:rsidRDefault="00DF6CC7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842" w:rsidRDefault="00B03842" w:rsidP="00DF6C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CC7" w:rsidRPr="00B03842" w:rsidRDefault="00256E88" w:rsidP="00B03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12057">
        <w:rPr>
          <w:rFonts w:ascii="Arial" w:hAnsi="Arial" w:cs="Arial"/>
          <w:sz w:val="20"/>
          <w:szCs w:val="20"/>
        </w:rPr>
        <w:t xml:space="preserve"> : </w:t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</w:r>
      <w:r w:rsidR="00F12057">
        <w:rPr>
          <w:rFonts w:ascii="Arial" w:hAnsi="Arial" w:cs="Arial"/>
          <w:sz w:val="20"/>
          <w:szCs w:val="20"/>
        </w:rPr>
        <w:tab/>
        <w:t>Timbre et signature :</w:t>
      </w:r>
    </w:p>
    <w:sectPr w:rsidR="00DF6CC7" w:rsidRPr="00B03842" w:rsidSect="00B03842">
      <w:headerReference w:type="default" r:id="rId8"/>
      <w:footerReference w:type="default" r:id="rId9"/>
      <w:pgSz w:w="11906" w:h="16838"/>
      <w:pgMar w:top="618" w:right="1417" w:bottom="284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BC" w:rsidRDefault="00C574BC" w:rsidP="00ED4841">
      <w:pPr>
        <w:spacing w:after="0" w:line="240" w:lineRule="auto"/>
      </w:pPr>
      <w:r>
        <w:separator/>
      </w:r>
    </w:p>
  </w:endnote>
  <w:endnote w:type="continuationSeparator" w:id="0">
    <w:p w:rsidR="00C574BC" w:rsidRDefault="00C574BC" w:rsidP="00ED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42" w:rsidRPr="006E30FE" w:rsidRDefault="00B03842" w:rsidP="00B03842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6E30FE">
      <w:rPr>
        <w:rFonts w:ascii="Arial" w:hAnsi="Arial" w:cs="Arial"/>
        <w:sz w:val="16"/>
        <w:szCs w:val="16"/>
      </w:rPr>
      <w:t>Réseau Santé Haut-Léman – Disposi</w:t>
    </w:r>
    <w:r w:rsidR="00F12057">
      <w:rPr>
        <w:rFonts w:ascii="Arial" w:hAnsi="Arial" w:cs="Arial"/>
        <w:sz w:val="16"/>
        <w:szCs w:val="16"/>
      </w:rPr>
      <w:t xml:space="preserve">tif </w:t>
    </w:r>
    <w:proofErr w:type="spellStart"/>
    <w:r w:rsidR="00F12057">
      <w:rPr>
        <w:rFonts w:ascii="Arial" w:hAnsi="Arial" w:cs="Arial"/>
        <w:sz w:val="16"/>
        <w:szCs w:val="16"/>
      </w:rPr>
      <w:t>DiabEst</w:t>
    </w:r>
    <w:proofErr w:type="spellEnd"/>
    <w:r w:rsidR="00F12057">
      <w:rPr>
        <w:rFonts w:ascii="Arial" w:hAnsi="Arial" w:cs="Arial"/>
        <w:sz w:val="16"/>
        <w:szCs w:val="16"/>
      </w:rPr>
      <w:t xml:space="preserve"> /</w:t>
    </w:r>
    <w:r w:rsidR="008F573A">
      <w:rPr>
        <w:rFonts w:ascii="Arial" w:hAnsi="Arial" w:cs="Arial"/>
        <w:sz w:val="16"/>
        <w:szCs w:val="16"/>
      </w:rPr>
      <w:t xml:space="preserve"> Espace Santé </w:t>
    </w:r>
    <w:proofErr w:type="spellStart"/>
    <w:r w:rsidR="008F573A">
      <w:rPr>
        <w:rFonts w:ascii="Arial" w:hAnsi="Arial" w:cs="Arial"/>
        <w:sz w:val="16"/>
        <w:szCs w:val="16"/>
      </w:rPr>
      <w:t>Rennaz</w:t>
    </w:r>
    <w:proofErr w:type="spellEnd"/>
    <w:r w:rsidR="008F573A">
      <w:rPr>
        <w:rFonts w:ascii="Arial" w:hAnsi="Arial" w:cs="Arial"/>
        <w:sz w:val="16"/>
        <w:szCs w:val="16"/>
      </w:rPr>
      <w:t xml:space="preserve"> Rte des Tilles 6a, 1847 </w:t>
    </w:r>
    <w:proofErr w:type="spellStart"/>
    <w:r w:rsidR="008F573A">
      <w:rPr>
        <w:rFonts w:ascii="Arial" w:hAnsi="Arial" w:cs="Arial"/>
        <w:sz w:val="16"/>
        <w:szCs w:val="16"/>
      </w:rPr>
      <w:t>Rennaz</w:t>
    </w:r>
    <w:proofErr w:type="spellEnd"/>
  </w:p>
  <w:p w:rsidR="00B03842" w:rsidRPr="006E30FE" w:rsidRDefault="00B03842">
    <w:pPr>
      <w:pStyle w:val="Pieddepage"/>
      <w:rPr>
        <w:rFonts w:ascii="Arial" w:hAnsi="Arial" w:cs="Arial"/>
        <w:sz w:val="16"/>
        <w:szCs w:val="16"/>
      </w:rPr>
    </w:pPr>
    <w:r w:rsidRPr="006E30FE">
      <w:rPr>
        <w:rFonts w:ascii="Arial" w:hAnsi="Arial" w:cs="Arial"/>
        <w:sz w:val="16"/>
        <w:szCs w:val="16"/>
      </w:rPr>
      <w:t>Tél. 079 865 59 34 – Email : diabest@rshl.ch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BC" w:rsidRDefault="00C574BC" w:rsidP="00ED4841">
      <w:pPr>
        <w:spacing w:after="0" w:line="240" w:lineRule="auto"/>
      </w:pPr>
      <w:r>
        <w:separator/>
      </w:r>
    </w:p>
  </w:footnote>
  <w:footnote w:type="continuationSeparator" w:id="0">
    <w:p w:rsidR="00C574BC" w:rsidRDefault="00C574BC" w:rsidP="00ED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41" w:rsidRDefault="00ED4841" w:rsidP="00ED4841">
    <w:pPr>
      <w:pStyle w:val="En-tte"/>
      <w:rPr>
        <w:noProof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14F5DB3" wp14:editId="3CCA7471">
          <wp:simplePos x="0" y="0"/>
          <wp:positionH relativeFrom="margin">
            <wp:posOffset>-819785</wp:posOffset>
          </wp:positionH>
          <wp:positionV relativeFrom="margin">
            <wp:posOffset>-843280</wp:posOffset>
          </wp:positionV>
          <wp:extent cx="2710815" cy="781685"/>
          <wp:effectExtent l="0" t="0" r="0" b="0"/>
          <wp:wrapSquare wrapText="bothSides"/>
          <wp:docPr id="1" name="Image 1" descr="T:\Plateforme\Logos\Réseau santé\logo en-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lateforme\Logos\Réseau santé\logo en-tê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841" w:rsidRPr="00DF6CC7" w:rsidRDefault="00ED4841">
    <w:pPr>
      <w:pStyle w:val="En-tt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EF5"/>
    <w:multiLevelType w:val="hybridMultilevel"/>
    <w:tmpl w:val="F88E2C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0EB8"/>
    <w:multiLevelType w:val="hybridMultilevel"/>
    <w:tmpl w:val="6284B76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772A"/>
    <w:multiLevelType w:val="hybridMultilevel"/>
    <w:tmpl w:val="3E1287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1"/>
    <w:rsid w:val="002208D0"/>
    <w:rsid w:val="00256E88"/>
    <w:rsid w:val="0037186C"/>
    <w:rsid w:val="00376252"/>
    <w:rsid w:val="006E30FE"/>
    <w:rsid w:val="00734FCE"/>
    <w:rsid w:val="00763B32"/>
    <w:rsid w:val="007B6B83"/>
    <w:rsid w:val="008A7668"/>
    <w:rsid w:val="008F573A"/>
    <w:rsid w:val="00965951"/>
    <w:rsid w:val="009D5F74"/>
    <w:rsid w:val="00A06E84"/>
    <w:rsid w:val="00B03842"/>
    <w:rsid w:val="00C574BC"/>
    <w:rsid w:val="00DF6CC7"/>
    <w:rsid w:val="00E903F0"/>
    <w:rsid w:val="00ED4841"/>
    <w:rsid w:val="00F12057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D7C339D-3859-4107-AAD4-050E31D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41"/>
  </w:style>
  <w:style w:type="paragraph" w:styleId="Pieddepage">
    <w:name w:val="footer"/>
    <w:basedOn w:val="Normal"/>
    <w:link w:val="PieddepageCar"/>
    <w:uiPriority w:val="99"/>
    <w:unhideWhenUsed/>
    <w:rsid w:val="00ED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41"/>
  </w:style>
  <w:style w:type="paragraph" w:styleId="Textedebulles">
    <w:name w:val="Balloon Text"/>
    <w:basedOn w:val="Normal"/>
    <w:link w:val="TextedebullesCar"/>
    <w:uiPriority w:val="99"/>
    <w:semiHidden/>
    <w:unhideWhenUsed/>
    <w:rsid w:val="00E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48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best@rsh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A18D5383.dotm</Template>
  <TotalTime>107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Gnerrem</dc:creator>
  <cp:lastModifiedBy>Pittet-Perrin Aurélie</cp:lastModifiedBy>
  <cp:revision>15</cp:revision>
  <dcterms:created xsi:type="dcterms:W3CDTF">2017-08-10T09:30:00Z</dcterms:created>
  <dcterms:modified xsi:type="dcterms:W3CDTF">2021-02-16T15:17:00Z</dcterms:modified>
</cp:coreProperties>
</file>