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4FB5" w14:textId="08A3924E" w:rsidR="00114CB9" w:rsidRPr="00BF4E32" w:rsidRDefault="00114CB9" w:rsidP="009C104C">
      <w:pPr>
        <w:jc w:val="center"/>
        <w:rPr>
          <w:rFonts w:ascii="Arial" w:hAnsi="Arial" w:cs="Arial"/>
        </w:rPr>
      </w:pPr>
    </w:p>
    <w:p w14:paraId="4D7378FB" w14:textId="77777777" w:rsidR="00CC3F25" w:rsidRDefault="0021318F" w:rsidP="00CC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F4E32">
        <w:rPr>
          <w:rFonts w:ascii="Arial" w:hAnsi="Arial" w:cs="Arial"/>
          <w:b/>
        </w:rPr>
        <w:t xml:space="preserve">FORMULAIRE DE DEMANDE DE MISE EN PLACE </w:t>
      </w:r>
      <w:r w:rsidR="00CC3F25">
        <w:rPr>
          <w:rFonts w:ascii="Arial" w:hAnsi="Arial" w:cs="Arial"/>
          <w:b/>
        </w:rPr>
        <w:t xml:space="preserve">DE </w:t>
      </w:r>
    </w:p>
    <w:p w14:paraId="21EA4FB6" w14:textId="61F514B7" w:rsidR="0021318F" w:rsidRPr="00BF4E32" w:rsidRDefault="00CC3F25" w:rsidP="00CC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COORDINATION DU SUIVI DE SANTE</w:t>
      </w:r>
    </w:p>
    <w:p w14:paraId="21EA4FC4" w14:textId="453D4785" w:rsidR="00753826" w:rsidRPr="00BF4E32" w:rsidRDefault="00ED332A" w:rsidP="00CC3F25">
      <w:pPr>
        <w:spacing w:before="240" w:line="24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  <w:i/>
        </w:rPr>
        <w:t>Nous vous remercions de bien vouloir remplir le présent formulaire pour nous permettre d’étudier votre demande.</w:t>
      </w:r>
      <w:r w:rsidR="009C104C" w:rsidRPr="00BF4E32">
        <w:rPr>
          <w:rFonts w:ascii="Arial" w:hAnsi="Arial" w:cs="Arial"/>
          <w:i/>
        </w:rPr>
        <w:t xml:space="preserve"> Nous</w:t>
      </w:r>
      <w:r w:rsidR="00114CB9" w:rsidRPr="00BF4E32">
        <w:rPr>
          <w:rFonts w:ascii="Arial" w:hAnsi="Arial" w:cs="Arial"/>
          <w:i/>
        </w:rPr>
        <w:t xml:space="preserve"> y répondrons dans </w:t>
      </w:r>
      <w:r w:rsidR="00F85DAD" w:rsidRPr="00BF4E32">
        <w:rPr>
          <w:rFonts w:ascii="Arial" w:hAnsi="Arial" w:cs="Arial"/>
          <w:i/>
        </w:rPr>
        <w:t>les meilleurs délais</w:t>
      </w:r>
      <w:r w:rsidR="009C104C" w:rsidRPr="00BF4E32">
        <w:rPr>
          <w:rFonts w:ascii="Arial" w:hAnsi="Arial" w:cs="Arial"/>
          <w:i/>
        </w:rPr>
        <w:t>.</w:t>
      </w:r>
      <w:r w:rsidR="00753826" w:rsidRPr="00BF4E32">
        <w:rPr>
          <w:rFonts w:ascii="Arial" w:hAnsi="Arial" w:cs="Arial"/>
          <w:i/>
        </w:rPr>
        <w:t xml:space="preserve"> </w:t>
      </w:r>
    </w:p>
    <w:p w14:paraId="6C13C342" w14:textId="424986A5" w:rsidR="00D55D33" w:rsidRPr="00BF4E32" w:rsidRDefault="009C104C" w:rsidP="00892639">
      <w:pPr>
        <w:spacing w:line="240" w:lineRule="auto"/>
        <w:jc w:val="both"/>
        <w:rPr>
          <w:rFonts w:ascii="Arial" w:hAnsi="Arial" w:cs="Arial"/>
          <w:i/>
        </w:rPr>
      </w:pPr>
      <w:r w:rsidRPr="00BF4E32">
        <w:rPr>
          <w:rFonts w:ascii="Arial" w:hAnsi="Arial" w:cs="Arial"/>
          <w:i/>
        </w:rPr>
        <w:t>Le formulaire</w:t>
      </w:r>
      <w:r w:rsidR="003D3997" w:rsidRPr="00BF4E32">
        <w:rPr>
          <w:rFonts w:ascii="Arial" w:hAnsi="Arial" w:cs="Arial"/>
          <w:i/>
        </w:rPr>
        <w:t xml:space="preserve">, </w:t>
      </w:r>
      <w:r w:rsidR="00082BF8" w:rsidRPr="00BF4E32">
        <w:rPr>
          <w:rFonts w:ascii="Arial" w:hAnsi="Arial" w:cs="Arial"/>
          <w:i/>
        </w:rPr>
        <w:t>accompagné</w:t>
      </w:r>
      <w:r w:rsidR="00D55D33" w:rsidRPr="00BF4E32">
        <w:rPr>
          <w:rFonts w:ascii="Arial" w:hAnsi="Arial" w:cs="Arial"/>
          <w:i/>
        </w:rPr>
        <w:t xml:space="preserve"> de tout document</w:t>
      </w:r>
      <w:r w:rsidR="00A74F92" w:rsidRPr="00BF4E32">
        <w:rPr>
          <w:rFonts w:ascii="Arial" w:hAnsi="Arial" w:cs="Arial"/>
          <w:i/>
        </w:rPr>
        <w:t xml:space="preserve"> pouvant étayer votre demande</w:t>
      </w:r>
      <w:r w:rsidR="003D3997" w:rsidRPr="00BF4E32">
        <w:rPr>
          <w:rFonts w:ascii="Arial" w:hAnsi="Arial" w:cs="Arial"/>
          <w:i/>
        </w:rPr>
        <w:t>, et à envoy</w:t>
      </w:r>
      <w:r w:rsidR="0028695F" w:rsidRPr="00BF4E32">
        <w:rPr>
          <w:rFonts w:ascii="Arial" w:hAnsi="Arial" w:cs="Arial"/>
          <w:i/>
        </w:rPr>
        <w:t>er</w:t>
      </w:r>
      <w:r w:rsidR="00082BF8" w:rsidRPr="00BF4E32">
        <w:rPr>
          <w:rFonts w:ascii="Arial" w:hAnsi="Arial" w:cs="Arial"/>
          <w:i/>
        </w:rPr>
        <w:t> :</w:t>
      </w:r>
    </w:p>
    <w:p w14:paraId="5302852E" w14:textId="6EAD3FE5" w:rsidR="00E63D53" w:rsidRPr="00BF4E32" w:rsidRDefault="00D55D33" w:rsidP="0089263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BF4E32">
        <w:rPr>
          <w:rFonts w:ascii="Arial" w:hAnsi="Arial" w:cs="Arial"/>
          <w:i/>
        </w:rPr>
        <w:t>Pour la région Haut-Léman</w:t>
      </w:r>
      <w:r w:rsidR="009C104C" w:rsidRPr="00BF4E32">
        <w:rPr>
          <w:rFonts w:ascii="Arial" w:hAnsi="Arial" w:cs="Arial"/>
          <w:i/>
        </w:rPr>
        <w:t xml:space="preserve"> à </w:t>
      </w:r>
      <w:hyperlink r:id="rId8" w:history="1">
        <w:r w:rsidR="009C104C" w:rsidRPr="00BF4E32">
          <w:rPr>
            <w:rStyle w:val="Lienhypertexte"/>
            <w:rFonts w:ascii="Arial" w:hAnsi="Arial" w:cs="Arial"/>
            <w:i/>
          </w:rPr>
          <w:t>suividesante@rshl.ch</w:t>
        </w:r>
      </w:hyperlink>
      <w:r w:rsidR="00AE0850" w:rsidRPr="00BF4E32">
        <w:rPr>
          <w:rFonts w:ascii="Arial" w:hAnsi="Arial" w:cs="Arial"/>
          <w:i/>
        </w:rPr>
        <w:t xml:space="preserve">  </w:t>
      </w:r>
      <w:r w:rsidR="00A74F92" w:rsidRPr="00BF4E32">
        <w:rPr>
          <w:rFonts w:ascii="Arial" w:hAnsi="Arial" w:cs="Arial"/>
          <w:i/>
        </w:rPr>
        <w:t>(</w:t>
      </w:r>
      <w:r w:rsidR="00AE0850" w:rsidRPr="00BF4E32">
        <w:rPr>
          <w:rFonts w:ascii="Arial" w:hAnsi="Arial" w:cs="Arial"/>
          <w:i/>
        </w:rPr>
        <w:t>Tél</w:t>
      </w:r>
      <w:r w:rsidR="00A74F92" w:rsidRPr="00BF4E32">
        <w:rPr>
          <w:rFonts w:ascii="Arial" w:hAnsi="Arial" w:cs="Arial"/>
          <w:i/>
        </w:rPr>
        <w:t> : 021.967.22.84)</w:t>
      </w:r>
    </w:p>
    <w:p w14:paraId="619CCCB9" w14:textId="77777777" w:rsidR="009F4FA5" w:rsidRPr="009F4FA5" w:rsidRDefault="009F4FA5" w:rsidP="009F4FA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</w:rPr>
      </w:pPr>
    </w:p>
    <w:p w14:paraId="21EA4FCA" w14:textId="77777777" w:rsidR="00D31C06" w:rsidRDefault="00D31C06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42AF8529" w14:textId="62943DE6" w:rsidR="006C139B" w:rsidRDefault="006C139B" w:rsidP="00892639">
      <w:pPr>
        <w:tabs>
          <w:tab w:val="left" w:pos="2325"/>
        </w:tabs>
        <w:spacing w:after="0" w:line="276" w:lineRule="auto"/>
        <w:contextualSpacing/>
        <w:rPr>
          <w:rFonts w:ascii="Arial" w:hAnsi="Arial" w:cs="Arial"/>
        </w:rPr>
      </w:pPr>
      <w:r w:rsidRPr="00BF4E32">
        <w:rPr>
          <w:rFonts w:ascii="Arial" w:hAnsi="Arial" w:cs="Arial"/>
        </w:rPr>
        <w:t>Date de la demande : </w:t>
      </w:r>
      <w:sdt>
        <w:sdtPr>
          <w:rPr>
            <w:rStyle w:val="Styledemande"/>
            <w:rFonts w:cs="Arial"/>
          </w:rPr>
          <w:id w:val="2118634078"/>
          <w:placeholder>
            <w:docPart w:val="61C465FF66DD4DD5AD866E51A0BD5736"/>
          </w:placeholder>
          <w:showingPlcHdr/>
          <w15:color w:val="00008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4D83570E" w14:textId="77777777" w:rsidR="006C139B" w:rsidRPr="00BF4E32" w:rsidRDefault="006C139B" w:rsidP="00D31C06">
      <w:pPr>
        <w:tabs>
          <w:tab w:val="left" w:pos="2325"/>
        </w:tabs>
        <w:spacing w:after="0" w:line="276" w:lineRule="auto"/>
        <w:contextualSpacing/>
        <w:jc w:val="both"/>
        <w:rPr>
          <w:rFonts w:ascii="Arial" w:hAnsi="Arial" w:cs="Arial"/>
        </w:rPr>
      </w:pPr>
    </w:p>
    <w:p w14:paraId="21EA4FCB" w14:textId="3620A420" w:rsidR="00D31C06" w:rsidRPr="00BF4E32" w:rsidRDefault="00D31C06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DEMANDEUR</w:t>
      </w:r>
      <w:r w:rsidR="004A7886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21EA4FCC" w14:textId="167057B3" w:rsidR="00D31C06" w:rsidRPr="00BF4E32" w:rsidRDefault="00D31C06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Nom : </w:t>
      </w:r>
      <w:r w:rsidR="00DE6DCE" w:rsidRPr="00BF4E32">
        <w:rPr>
          <w:rFonts w:ascii="Arial" w:hAnsi="Arial" w:cs="Arial"/>
        </w:rPr>
        <w:tab/>
      </w:r>
      <w:sdt>
        <w:sdtPr>
          <w:rPr>
            <w:rStyle w:val="Styledemande"/>
            <w:rFonts w:cs="Arial"/>
          </w:rPr>
          <w:id w:val="1138144363"/>
          <w:placeholder>
            <w:docPart w:val="72DD15A9FB9549CABD29BC35996FE42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71AFB" w:rsidRPr="00BF4E32">
            <w:rPr>
              <w:rStyle w:val="Textedelespacerserv"/>
              <w:rFonts w:ascii="Arial" w:hAnsi="Arial" w:cs="Arial"/>
            </w:rPr>
            <w:t>Votre nom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E6DCE" w:rsidRPr="00BF4E32">
        <w:rPr>
          <w:rFonts w:ascii="Arial" w:hAnsi="Arial" w:cs="Arial"/>
        </w:rPr>
        <w:tab/>
      </w:r>
      <w:r w:rsidR="00DE6DCE" w:rsidRPr="00BF4E32">
        <w:rPr>
          <w:rFonts w:ascii="Arial" w:hAnsi="Arial" w:cs="Arial"/>
        </w:rPr>
        <w:tab/>
      </w:r>
      <w:r w:rsidR="003C33EB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Prénom : </w:t>
      </w:r>
      <w:sdt>
        <w:sdtPr>
          <w:rPr>
            <w:rStyle w:val="Styledemande"/>
            <w:rFonts w:cs="Arial"/>
          </w:rPr>
          <w:id w:val="620114883"/>
          <w:placeholder>
            <w:docPart w:val="619CEEA47EC74EEAA8E4B080F64FAA70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71AFB" w:rsidRPr="00BF4E32">
            <w:rPr>
              <w:rStyle w:val="Textedelespacerserv"/>
              <w:rFonts w:ascii="Arial" w:hAnsi="Arial" w:cs="Arial"/>
            </w:rPr>
            <w:t>Votre prénom</w:t>
          </w:r>
        </w:sdtContent>
      </w:sdt>
      <w:r w:rsidR="00431C2F" w:rsidRPr="00BF4E32">
        <w:rPr>
          <w:rFonts w:ascii="Arial" w:hAnsi="Arial" w:cs="Arial"/>
        </w:rPr>
        <w:tab/>
      </w:r>
      <w:r w:rsidR="003C33EB" w:rsidRPr="00BF4E32">
        <w:rPr>
          <w:rFonts w:ascii="Arial" w:hAnsi="Arial" w:cs="Arial"/>
        </w:rPr>
        <w:t xml:space="preserve"> </w:t>
      </w:r>
      <w:r w:rsidR="00B83329" w:rsidRPr="00BF4E32">
        <w:rPr>
          <w:rFonts w:ascii="Arial" w:hAnsi="Arial" w:cs="Arial"/>
        </w:rPr>
        <w:tab/>
      </w:r>
    </w:p>
    <w:p w14:paraId="21EA4FCD" w14:textId="6EE12FA9" w:rsidR="00D31C06" w:rsidRPr="00BF4E32" w:rsidRDefault="007C1FF0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Fonction</w:t>
      </w:r>
      <w:r w:rsidR="00D31C06"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830948797"/>
          <w:placeholder>
            <w:docPart w:val="A5776989ABD14D798F88FF9449AA5938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F71AFB" w:rsidRPr="00BF4E32">
            <w:rPr>
              <w:rStyle w:val="Textedelespacerserv"/>
              <w:rFonts w:ascii="Arial" w:hAnsi="Arial" w:cs="Arial"/>
            </w:rPr>
            <w:t>Votre fonction</w:t>
          </w:r>
        </w:sdtContent>
      </w:sdt>
      <w:r w:rsidR="00D31C06" w:rsidRPr="00BF4E32">
        <w:rPr>
          <w:rFonts w:ascii="Arial" w:hAnsi="Arial" w:cs="Arial"/>
        </w:rPr>
        <w:tab/>
      </w:r>
      <w:r w:rsidR="00DE6DCE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="00D31C06" w:rsidRPr="00BF4E32">
        <w:rPr>
          <w:rFonts w:ascii="Arial" w:hAnsi="Arial" w:cs="Arial"/>
        </w:rPr>
        <w:t xml:space="preserve">Institution : </w:t>
      </w:r>
      <w:sdt>
        <w:sdtPr>
          <w:rPr>
            <w:rStyle w:val="Styledemande"/>
            <w:rFonts w:cs="Arial"/>
          </w:rPr>
          <w:id w:val="1692183977"/>
          <w:placeholder>
            <w:docPart w:val="7204E34B25CA4380B2313CB3748A88FC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C33EB" w:rsidRPr="00BF4E32">
            <w:rPr>
              <w:rStyle w:val="Textedelespacerserv"/>
              <w:rFonts w:ascii="Arial" w:hAnsi="Arial" w:cs="Arial"/>
            </w:rPr>
            <w:t>Votre institution</w:t>
          </w:r>
        </w:sdtContent>
      </w:sdt>
    </w:p>
    <w:p w14:paraId="45B68C23" w14:textId="77777777" w:rsidR="009F4FA5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 :</w:t>
      </w:r>
      <w:r w:rsidR="009F4FA5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</w:rPr>
          <w:id w:val="-347864282"/>
          <w:placeholder>
            <w:docPart w:val="9C41F17BB39840C685C5B700E9C9636E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354B7" w:rsidRPr="00BF4E32">
            <w:rPr>
              <w:rStyle w:val="Textedelespacerserv"/>
              <w:rFonts w:ascii="Arial" w:hAnsi="Arial" w:cs="Arial"/>
            </w:rPr>
            <w:t>Votre n° de téléphone fixe et/ou portable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E6DCE" w:rsidRPr="00BF4E32">
        <w:rPr>
          <w:rFonts w:ascii="Arial" w:hAnsi="Arial" w:cs="Arial"/>
        </w:rPr>
        <w:tab/>
      </w:r>
    </w:p>
    <w:p w14:paraId="21EA4FCE" w14:textId="072AF7C8" w:rsidR="00D31C06" w:rsidRPr="00BF4E32" w:rsidRDefault="00D31C06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</w:t>
      </w:r>
      <w:r w:rsidR="00FC4A8C" w:rsidRPr="00BF4E32">
        <w:rPr>
          <w:rFonts w:ascii="Arial" w:hAnsi="Arial" w:cs="Arial"/>
        </w:rPr>
        <w:t>e-</w:t>
      </w:r>
      <w:r w:rsidRPr="00BF4E32">
        <w:rPr>
          <w:rFonts w:ascii="Arial" w:hAnsi="Arial" w:cs="Arial"/>
        </w:rPr>
        <w:t xml:space="preserve">mail : </w:t>
      </w:r>
      <w:sdt>
        <w:sdtPr>
          <w:rPr>
            <w:rStyle w:val="Styledemande"/>
            <w:rFonts w:cs="Arial"/>
          </w:rPr>
          <w:id w:val="-1390186392"/>
          <w:placeholder>
            <w:docPart w:val="24E065A7B54C463499193E229B06AFA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354B7" w:rsidRPr="00BF4E32">
            <w:rPr>
              <w:rStyle w:val="Textedelespacerserv"/>
              <w:rFonts w:ascii="Arial" w:hAnsi="Arial" w:cs="Arial"/>
            </w:rPr>
            <w:t>Votre e-mail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1EA4FCF" w14:textId="77777777" w:rsidR="00D31C06" w:rsidRPr="00BF4E32" w:rsidRDefault="00D31C06" w:rsidP="00082BF8">
      <w:pPr>
        <w:spacing w:after="0"/>
        <w:rPr>
          <w:rFonts w:ascii="Arial" w:hAnsi="Arial" w:cs="Arial"/>
        </w:rPr>
      </w:pPr>
    </w:p>
    <w:p w14:paraId="21EA4FD0" w14:textId="77777777" w:rsidR="009C104C" w:rsidRPr="00BF4E32" w:rsidRDefault="00BD2620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DU BENEFICIAIRE</w:t>
      </w:r>
      <w:r w:rsidR="009C104C" w:rsidRPr="00BF4E32">
        <w:rPr>
          <w:rFonts w:ascii="Arial" w:hAnsi="Arial" w:cs="Arial"/>
          <w:b/>
          <w:bCs/>
          <w:color w:val="FFFFFF" w:themeColor="background1"/>
        </w:rPr>
        <w:t xml:space="preserve"> : </w:t>
      </w:r>
    </w:p>
    <w:p w14:paraId="21EA4FD1" w14:textId="4FEE6B18" w:rsidR="00ED332A" w:rsidRPr="00BF4E32" w:rsidRDefault="00ED332A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Nom :</w:t>
      </w:r>
      <w:r w:rsidR="00D31C06" w:rsidRPr="00BF4E32">
        <w:rPr>
          <w:rFonts w:ascii="Arial" w:hAnsi="Arial" w:cs="Arial"/>
        </w:rPr>
        <w:t xml:space="preserve"> </w:t>
      </w:r>
      <w:r w:rsidR="00D31C06" w:rsidRPr="00BF4E32">
        <w:rPr>
          <w:rFonts w:ascii="Arial" w:hAnsi="Arial" w:cs="Arial"/>
        </w:rPr>
        <w:tab/>
      </w:r>
      <w:sdt>
        <w:sdtPr>
          <w:rPr>
            <w:rStyle w:val="Styledemande"/>
            <w:rFonts w:cs="Arial"/>
          </w:rPr>
          <w:id w:val="1943111169"/>
          <w:placeholder>
            <w:docPart w:val="2C26B66E0A384FAAA64BDF77D420DF06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76949" w:rsidRPr="00BF4E32">
            <w:rPr>
              <w:rStyle w:val="Textedelespacerserv"/>
              <w:rFonts w:ascii="Arial" w:hAnsi="Arial" w:cs="Arial"/>
            </w:rPr>
            <w:t>Nom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31C06" w:rsidRPr="00BF4E32">
        <w:rPr>
          <w:rFonts w:ascii="Arial" w:hAnsi="Arial" w:cs="Arial"/>
        </w:rPr>
        <w:tab/>
      </w:r>
      <w:r w:rsidR="00767834" w:rsidRPr="00BF4E32">
        <w:rPr>
          <w:rFonts w:ascii="Arial" w:hAnsi="Arial" w:cs="Arial"/>
        </w:rPr>
        <w:tab/>
      </w:r>
      <w:r w:rsidR="009F4FA5">
        <w:rPr>
          <w:rFonts w:ascii="Arial" w:hAnsi="Arial" w:cs="Arial"/>
        </w:rPr>
        <w:tab/>
      </w:r>
      <w:r w:rsidRPr="00BF4E32">
        <w:rPr>
          <w:rFonts w:ascii="Arial" w:hAnsi="Arial" w:cs="Arial"/>
        </w:rPr>
        <w:t xml:space="preserve">Prénom : </w:t>
      </w:r>
      <w:sdt>
        <w:sdtPr>
          <w:rPr>
            <w:rStyle w:val="Styledemande"/>
            <w:rFonts w:cs="Arial"/>
          </w:rPr>
          <w:id w:val="-123233691"/>
          <w:placeholder>
            <w:docPart w:val="D69E2A90F6AD4178BCDC3FC8D5A40754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976949" w:rsidRPr="00BF4E32">
            <w:rPr>
              <w:rStyle w:val="Textedelespacerserv"/>
              <w:rFonts w:ascii="Arial" w:hAnsi="Arial" w:cs="Arial"/>
            </w:rPr>
            <w:t>Prénom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1EA4FD2" w14:textId="61EAE83C" w:rsidR="00ED332A" w:rsidRPr="00BF4E32" w:rsidRDefault="00ED332A" w:rsidP="00DD2EE1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Date de Naissance : </w:t>
      </w:r>
      <w:sdt>
        <w:sdtPr>
          <w:rPr>
            <w:rStyle w:val="Styledemande"/>
            <w:rFonts w:cs="Arial"/>
          </w:rPr>
          <w:id w:val="2112701855"/>
          <w:placeholder>
            <w:docPart w:val="78BCA4E04B5C478084C2F50D25ADCC55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Date de naissance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EF21CE" w:rsidRPr="00BF4E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0493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A1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EF21CE" w:rsidRPr="00BF4E32">
        <w:rPr>
          <w:rFonts w:ascii="Arial" w:hAnsi="Arial" w:cs="Arial"/>
        </w:rPr>
        <w:t xml:space="preserve">  H  </w:t>
      </w:r>
      <w:r w:rsidR="00EF21CE" w:rsidRPr="00BF4E32">
        <w:rPr>
          <w:rFonts w:ascii="Arial" w:eastAsia="MS Gothic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07836532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A1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EF21CE" w:rsidRPr="00BF4E32">
        <w:rPr>
          <w:rFonts w:ascii="Arial" w:eastAsia="MS Gothic" w:hAnsi="Arial" w:cs="Arial"/>
        </w:rPr>
        <w:t xml:space="preserve">  </w:t>
      </w:r>
      <w:r w:rsidR="00EF21CE" w:rsidRPr="00BF4E32">
        <w:rPr>
          <w:rFonts w:ascii="Arial" w:hAnsi="Arial" w:cs="Arial"/>
        </w:rPr>
        <w:t>F</w:t>
      </w:r>
    </w:p>
    <w:p w14:paraId="21EA4FD3" w14:textId="16A9F117" w:rsidR="009C104C" w:rsidRPr="00BF4E32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Adresse</w:t>
      </w:r>
      <w:r w:rsidR="00E82A3B" w:rsidRPr="00BF4E32">
        <w:rPr>
          <w:rFonts w:ascii="Arial" w:hAnsi="Arial" w:cs="Arial"/>
        </w:rPr>
        <w:t xml:space="preserve"> complète (rue, NPA, ville)</w:t>
      </w:r>
      <w:r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-46373758"/>
          <w:placeholder>
            <w:docPart w:val="89A594463BDA462FB41BF3CC1BF8E27B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Adresse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1EA4FD4" w14:textId="1BEA1B41" w:rsidR="009C104C" w:rsidRPr="00BF4E32" w:rsidRDefault="009C104C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Téléphone</w:t>
      </w:r>
      <w:r w:rsidR="00E82A3B" w:rsidRPr="00BF4E32">
        <w:rPr>
          <w:rFonts w:ascii="Arial" w:hAnsi="Arial" w:cs="Arial"/>
        </w:rPr>
        <w:t xml:space="preserve"> fixe et/ou </w:t>
      </w:r>
      <w:r w:rsidR="00305175" w:rsidRPr="00BF4E32">
        <w:rPr>
          <w:rFonts w:ascii="Arial" w:hAnsi="Arial" w:cs="Arial"/>
        </w:rPr>
        <w:t>portable</w:t>
      </w:r>
      <w:r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1579636945"/>
          <w:placeholder>
            <w:docPart w:val="041390AAC5BD49FC942E1D4CA847DCC9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N° de téléphone du bénéficiaire</w:t>
          </w:r>
          <w:r w:rsidR="007066BD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04295A97" w14:textId="5AD6C9A1" w:rsidR="000C2BB3" w:rsidRPr="00BF4E32" w:rsidRDefault="000C2BB3" w:rsidP="00DD2EE1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Adresse e-mail : </w:t>
      </w:r>
      <w:sdt>
        <w:sdtPr>
          <w:rPr>
            <w:rStyle w:val="Styledemande"/>
            <w:rFonts w:cs="Arial"/>
          </w:rPr>
          <w:id w:val="-1251813770"/>
          <w:placeholder>
            <w:docPart w:val="E0818201DD6045DCA2B90CBC55DACFDA"/>
          </w:placeholder>
          <w:showingPlcHdr/>
          <w15:color w:val="000080"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305175" w:rsidRPr="00BF4E32">
            <w:rPr>
              <w:rStyle w:val="Textedelespacerserv"/>
              <w:rFonts w:ascii="Arial" w:hAnsi="Arial" w:cs="Arial"/>
            </w:rPr>
            <w:t>E-mail du bénéficiaire.</w:t>
          </w:r>
        </w:sdtContent>
      </w:sdt>
    </w:p>
    <w:p w14:paraId="21EA4FD5" w14:textId="77777777" w:rsidR="00BD2620" w:rsidRPr="00BF4E32" w:rsidRDefault="00BD2620" w:rsidP="00114CB9">
      <w:pPr>
        <w:spacing w:after="0" w:line="276" w:lineRule="auto"/>
        <w:jc w:val="both"/>
        <w:rPr>
          <w:rFonts w:ascii="Arial" w:hAnsi="Arial" w:cs="Arial"/>
        </w:rPr>
      </w:pPr>
    </w:p>
    <w:p w14:paraId="546CB8A6" w14:textId="2C27EC8A" w:rsidR="004B42D0" w:rsidRPr="00BF4E32" w:rsidRDefault="008E04FA" w:rsidP="00082BF8">
      <w:pPr>
        <w:shd w:val="clear" w:color="auto" w:fill="A6A6A6" w:themeFill="background1" w:themeFillShade="A6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INFORMATIONS SUR LE BENEFICIAIRE : </w:t>
      </w:r>
    </w:p>
    <w:p w14:paraId="77F509B5" w14:textId="77777777" w:rsidR="00F02725" w:rsidRDefault="007E3AA3" w:rsidP="00DD2EE1">
      <w:pPr>
        <w:spacing w:before="24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Le bénéficiaire</w:t>
      </w:r>
      <w:r w:rsidR="00C56C8C">
        <w:rPr>
          <w:rFonts w:ascii="Arial" w:hAnsi="Arial" w:cs="Arial"/>
        </w:rPr>
        <w:t xml:space="preserve"> ou son représentant légal</w:t>
      </w:r>
      <w:r w:rsidR="00BD2620" w:rsidRPr="00BF4E32">
        <w:rPr>
          <w:rFonts w:ascii="Arial" w:hAnsi="Arial" w:cs="Arial"/>
        </w:rPr>
        <w:t xml:space="preserve"> est</w:t>
      </w:r>
      <w:r w:rsidR="00C671B0" w:rsidRPr="00BF4E32">
        <w:rPr>
          <w:rFonts w:ascii="Arial" w:hAnsi="Arial" w:cs="Arial"/>
        </w:rPr>
        <w:t xml:space="preserve"> </w:t>
      </w:r>
      <w:r w:rsidRPr="00BF4E32">
        <w:rPr>
          <w:rFonts w:ascii="Arial" w:hAnsi="Arial" w:cs="Arial"/>
        </w:rPr>
        <w:t>informé</w:t>
      </w:r>
      <w:r w:rsidR="00BD2620" w:rsidRPr="00BF4E32">
        <w:rPr>
          <w:rFonts w:ascii="Arial" w:hAnsi="Arial" w:cs="Arial"/>
        </w:rPr>
        <w:t xml:space="preserve"> de votre demande</w:t>
      </w:r>
      <w:r w:rsidR="006B3A76" w:rsidRPr="00BF4E32">
        <w:rPr>
          <w:rFonts w:ascii="Arial" w:hAnsi="Arial" w:cs="Arial"/>
        </w:rPr>
        <w:t xml:space="preserve"> auprès du DAC</w:t>
      </w:r>
      <w:r w:rsidR="009C104C" w:rsidRPr="00BF4E32">
        <w:rPr>
          <w:rFonts w:ascii="Arial" w:hAnsi="Arial" w:cs="Arial"/>
        </w:rPr>
        <w:t> :</w:t>
      </w:r>
      <w:r w:rsidR="007973B2" w:rsidRPr="00BF4E32">
        <w:rPr>
          <w:rFonts w:ascii="Arial" w:hAnsi="Arial" w:cs="Arial"/>
        </w:rPr>
        <w:t xml:space="preserve">    </w:t>
      </w:r>
    </w:p>
    <w:p w14:paraId="29B13796" w14:textId="0A138BB6" w:rsidR="001427BA" w:rsidRPr="00BF4E32" w:rsidRDefault="007973B2" w:rsidP="00F02725">
      <w:pPr>
        <w:spacing w:before="120"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 </w:t>
      </w:r>
      <w:r w:rsidR="009C104C" w:rsidRPr="00BF4E32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151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4A7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7066BD" w:rsidRPr="00BF4E32">
        <w:rPr>
          <w:rFonts w:ascii="Arial" w:eastAsia="MS Gothic" w:hAnsi="Arial" w:cs="Arial"/>
        </w:rPr>
        <w:t xml:space="preserve">  </w:t>
      </w:r>
      <w:r w:rsidR="009C104C" w:rsidRPr="00BF4E32">
        <w:rPr>
          <w:rFonts w:ascii="Arial" w:hAnsi="Arial" w:cs="Arial"/>
        </w:rPr>
        <w:t>Oui</w:t>
      </w:r>
      <w:r w:rsidRPr="00BF4E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8513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7066BD" w:rsidRPr="00BF4E32">
        <w:rPr>
          <w:rFonts w:ascii="Arial" w:eastAsia="MS Gothic" w:hAnsi="Arial" w:cs="Arial"/>
        </w:rPr>
        <w:t xml:space="preserve">  </w:t>
      </w:r>
      <w:r w:rsidR="009C104C" w:rsidRPr="00BF4E32">
        <w:rPr>
          <w:rFonts w:ascii="Arial" w:hAnsi="Arial" w:cs="Arial"/>
        </w:rPr>
        <w:t>Non</w:t>
      </w:r>
    </w:p>
    <w:p w14:paraId="13E7F4AD" w14:textId="7C0BE688" w:rsidR="002D6F13" w:rsidRPr="00BF4E32" w:rsidRDefault="00BE0073" w:rsidP="00B90C4B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 xml:space="preserve">Au moment de l’alerte, </w:t>
      </w:r>
      <w:r w:rsidR="007E3AA3" w:rsidRPr="00BF4E32">
        <w:rPr>
          <w:rFonts w:ascii="Arial" w:hAnsi="Arial" w:cs="Arial"/>
        </w:rPr>
        <w:t>le bénéficiaire</w:t>
      </w:r>
      <w:r w:rsidRPr="00BF4E32">
        <w:rPr>
          <w:rFonts w:ascii="Arial" w:hAnsi="Arial" w:cs="Arial"/>
        </w:rPr>
        <w:t xml:space="preserve"> </w:t>
      </w:r>
      <w:r w:rsidR="00D710F8" w:rsidRPr="00BF4E32">
        <w:rPr>
          <w:rFonts w:ascii="Arial" w:hAnsi="Arial" w:cs="Arial"/>
        </w:rPr>
        <w:t>se trouve :</w:t>
      </w:r>
      <w:r w:rsidR="00D57930" w:rsidRPr="00BF4E32">
        <w:rPr>
          <w:rFonts w:ascii="Arial" w:hAnsi="Arial" w:cs="Arial"/>
        </w:rPr>
        <w:t xml:space="preserve"> </w:t>
      </w:r>
    </w:p>
    <w:p w14:paraId="3BF601EF" w14:textId="5B90B741" w:rsidR="002D6F13" w:rsidRPr="00BF4E32" w:rsidRDefault="006612F3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32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hAnsi="Arial" w:cs="Arial"/>
        </w:rPr>
        <w:t xml:space="preserve">  </w:t>
      </w:r>
      <w:r w:rsidR="005D179F" w:rsidRPr="00BF4E32">
        <w:rPr>
          <w:rFonts w:ascii="Arial" w:hAnsi="Arial" w:cs="Arial"/>
        </w:rPr>
        <w:t>À</w:t>
      </w:r>
      <w:r w:rsidR="00D710F8" w:rsidRPr="00BF4E32">
        <w:rPr>
          <w:rFonts w:ascii="Arial" w:hAnsi="Arial" w:cs="Arial"/>
        </w:rPr>
        <w:t xml:space="preserve"> son domicile</w:t>
      </w:r>
      <w:r w:rsidR="005814CD" w:rsidRPr="00BF4E32">
        <w:rPr>
          <w:rFonts w:ascii="Arial" w:hAnsi="Arial" w:cs="Arial"/>
        </w:rPr>
        <w:tab/>
      </w:r>
      <w:r w:rsidR="00D57930" w:rsidRPr="00BF4E32">
        <w:rPr>
          <w:rFonts w:ascii="Arial" w:hAnsi="Arial" w:cs="Arial"/>
        </w:rPr>
        <w:t xml:space="preserve"> </w:t>
      </w:r>
      <w:r w:rsidR="00D57930" w:rsidRPr="00BF4E32">
        <w:rPr>
          <w:rFonts w:ascii="Arial" w:hAnsi="Arial" w:cs="Arial"/>
        </w:rPr>
        <w:tab/>
      </w:r>
      <w:r w:rsidR="00D57930" w:rsidRPr="00BF4E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802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445">
            <w:rPr>
              <w:rFonts w:ascii="MS Gothic" w:eastAsia="MS Gothic" w:hAnsi="MS Gothic" w:cs="Arial" w:hint="eastAsia"/>
            </w:rPr>
            <w:t>☐</w:t>
          </w:r>
        </w:sdtContent>
      </w:sdt>
      <w:r w:rsidR="00D57930" w:rsidRPr="00BF4E32">
        <w:rPr>
          <w:rFonts w:ascii="Arial" w:hAnsi="Arial" w:cs="Arial"/>
        </w:rPr>
        <w:t xml:space="preserve">     </w:t>
      </w:r>
      <w:r w:rsidR="005D6445">
        <w:rPr>
          <w:rFonts w:ascii="Arial" w:hAnsi="Arial" w:cs="Arial"/>
        </w:rPr>
        <w:t>En cours séjour</w:t>
      </w:r>
    </w:p>
    <w:p w14:paraId="117093CA" w14:textId="59D31CDE" w:rsidR="00CC3F25" w:rsidRDefault="006612F3" w:rsidP="00B90C4B">
      <w:pPr>
        <w:spacing w:after="0" w:line="36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56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hAnsi="Arial" w:cs="Arial"/>
        </w:rPr>
        <w:t xml:space="preserve">  </w:t>
      </w:r>
      <w:r w:rsidR="005D179F" w:rsidRPr="00BF4E32">
        <w:rPr>
          <w:rFonts w:ascii="Arial" w:hAnsi="Arial" w:cs="Arial"/>
        </w:rPr>
        <w:t>Est</w:t>
      </w:r>
      <w:r w:rsidR="007E3AA3" w:rsidRPr="00BF4E32">
        <w:rPr>
          <w:rFonts w:ascii="Arial" w:hAnsi="Arial" w:cs="Arial"/>
        </w:rPr>
        <w:t xml:space="preserve"> hospitalisé</w:t>
      </w:r>
      <w:r w:rsidR="00CC3F25">
        <w:rPr>
          <w:rFonts w:ascii="Arial" w:hAnsi="Arial" w:cs="Arial"/>
        </w:rPr>
        <w:t xml:space="preserve"> </w:t>
      </w:r>
    </w:p>
    <w:p w14:paraId="25B7B117" w14:textId="13074BD7" w:rsidR="008E0488" w:rsidRDefault="00CC3F25" w:rsidP="005D6445">
      <w:pPr>
        <w:spacing w:after="0" w:line="360" w:lineRule="auto"/>
        <w:ind w:firstLine="708"/>
        <w:jc w:val="both"/>
        <w:rPr>
          <w:rStyle w:val="Styledemande"/>
          <w:rFonts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Précisez le lieu de l’hospitalisation</w:t>
      </w:r>
      <w:r w:rsidR="005D6445">
        <w:rPr>
          <w:rFonts w:ascii="Arial" w:hAnsi="Arial" w:cs="Arial"/>
        </w:rPr>
        <w:t xml:space="preserve"> ou du court séjour</w:t>
      </w:r>
      <w:r>
        <w:rPr>
          <w:rFonts w:ascii="Arial" w:hAnsi="Arial" w:cs="Arial"/>
        </w:rPr>
        <w:t> :</w:t>
      </w:r>
      <w:r w:rsidR="00372B85" w:rsidRPr="00BF4E32">
        <w:rPr>
          <w:rFonts w:ascii="Arial" w:hAnsi="Arial" w:cs="Arial"/>
        </w:rPr>
        <w:t xml:space="preserve"> </w:t>
      </w:r>
      <w:sdt>
        <w:sdtPr>
          <w:rPr>
            <w:rStyle w:val="Styledemande"/>
            <w:rFonts w:cs="Arial"/>
          </w:rPr>
          <w:id w:val="-146678189"/>
          <w:placeholder>
            <w:docPart w:val="9EF7AD19A3AF481A9627765306298D1B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>
            <w:rPr>
              <w:rStyle w:val="Textedelespacerserv"/>
              <w:rFonts w:ascii="Arial" w:hAnsi="Arial" w:cs="Arial"/>
            </w:rPr>
            <w:t>L</w:t>
          </w:r>
          <w:r w:rsidR="00711330" w:rsidRPr="00BF4E32">
            <w:rPr>
              <w:rStyle w:val="Textedelespacerserv"/>
              <w:rFonts w:ascii="Arial" w:hAnsi="Arial" w:cs="Arial"/>
            </w:rPr>
            <w:t>ieu de l’hospitalisation</w:t>
          </w:r>
          <w:r w:rsidR="00304316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58A92862" w14:textId="2DE33D16" w:rsidR="00CC3F25" w:rsidRPr="00BF4E32" w:rsidRDefault="00CC3F25" w:rsidP="005D644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sortie prévue : </w:t>
      </w:r>
      <w:sdt>
        <w:sdtPr>
          <w:rPr>
            <w:rStyle w:val="Styledemande"/>
            <w:rFonts w:cs="Arial"/>
          </w:rPr>
          <w:id w:val="-927114670"/>
          <w:placeholder>
            <w:docPart w:val="75F5DF44AAA549EB827B7C936FE10E00"/>
          </w:placeholder>
          <w:showingPlcHdr/>
          <w15:color w:val="000080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sdtContent>
      </w:sdt>
    </w:p>
    <w:p w14:paraId="22D8857A" w14:textId="66652621" w:rsidR="008E0488" w:rsidRDefault="007E3AA3" w:rsidP="00B90C4B">
      <w:pPr>
        <w:spacing w:after="0" w:line="360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Le bénéficiaire est-il</w:t>
      </w:r>
      <w:r w:rsidR="008E0488" w:rsidRPr="00BF4E32">
        <w:rPr>
          <w:rFonts w:ascii="Arial" w:hAnsi="Arial" w:cs="Arial"/>
        </w:rPr>
        <w:t xml:space="preserve"> sous curatelle ?  </w:t>
      </w:r>
      <w:r w:rsidR="000407F2" w:rsidRPr="00BF4E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13212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eastAsia="MS Gothic" w:hAnsi="Arial" w:cs="Arial"/>
        </w:rPr>
        <w:t xml:space="preserve">  </w:t>
      </w:r>
      <w:r w:rsidR="008E0488" w:rsidRPr="00BF4E32">
        <w:rPr>
          <w:rFonts w:ascii="Arial" w:hAnsi="Arial" w:cs="Arial"/>
        </w:rPr>
        <w:t xml:space="preserve">Oui </w:t>
      </w:r>
      <w:r w:rsidR="003C5F28" w:rsidRPr="00BF4E32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400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316" w:rsidRPr="00BF4E32">
            <w:rPr>
              <w:rFonts w:ascii="Segoe UI Symbol" w:eastAsia="MS Gothic" w:hAnsi="Segoe UI Symbol" w:cs="Segoe UI Symbol"/>
            </w:rPr>
            <w:t>☐</w:t>
          </w:r>
        </w:sdtContent>
      </w:sdt>
      <w:r w:rsidR="00304316" w:rsidRPr="00BF4E32">
        <w:rPr>
          <w:rFonts w:ascii="Arial" w:eastAsia="MS Gothic" w:hAnsi="Arial" w:cs="Arial"/>
        </w:rPr>
        <w:t xml:space="preserve">  </w:t>
      </w:r>
      <w:r w:rsidR="008E0488" w:rsidRPr="00BF4E32">
        <w:rPr>
          <w:rFonts w:ascii="Arial" w:hAnsi="Arial" w:cs="Arial"/>
        </w:rPr>
        <w:t>Non</w:t>
      </w:r>
    </w:p>
    <w:p w14:paraId="088F4593" w14:textId="77777777" w:rsidR="009F4FA5" w:rsidRDefault="009F4FA5" w:rsidP="00B90C4B">
      <w:pPr>
        <w:spacing w:after="0" w:line="360" w:lineRule="auto"/>
        <w:jc w:val="both"/>
        <w:rPr>
          <w:rFonts w:ascii="Arial" w:hAnsi="Arial" w:cs="Arial"/>
        </w:rPr>
      </w:pPr>
    </w:p>
    <w:p w14:paraId="42265832" w14:textId="77777777" w:rsidR="00BF2EC9" w:rsidRDefault="00BF2EC9" w:rsidP="00B90C4B">
      <w:pPr>
        <w:spacing w:after="0" w:line="360" w:lineRule="auto"/>
        <w:jc w:val="both"/>
        <w:rPr>
          <w:rFonts w:ascii="Arial" w:hAnsi="Arial" w:cs="Arial"/>
        </w:rPr>
      </w:pPr>
    </w:p>
    <w:p w14:paraId="5C0D55C7" w14:textId="77777777" w:rsidR="00CC3F25" w:rsidRPr="00BF4E32" w:rsidRDefault="00CC3F25" w:rsidP="00B90C4B">
      <w:pPr>
        <w:spacing w:after="0" w:line="360" w:lineRule="auto"/>
        <w:jc w:val="both"/>
        <w:rPr>
          <w:rFonts w:ascii="Arial" w:hAnsi="Arial" w:cs="Arial"/>
        </w:rPr>
      </w:pPr>
    </w:p>
    <w:p w14:paraId="2F79A020" w14:textId="18D88626" w:rsidR="001115AF" w:rsidRPr="00BF4E32" w:rsidRDefault="001115AF" w:rsidP="00BF2EC9">
      <w:pPr>
        <w:shd w:val="clear" w:color="auto" w:fill="A6A6A6" w:themeFill="background1" w:themeFillShade="A6"/>
        <w:spacing w:after="0" w:line="276" w:lineRule="auto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>COORDONNEES DE L’ENTOURAGE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> </w:t>
      </w:r>
      <w:r w:rsidR="000B0007" w:rsidRPr="00BF4E32">
        <w:rPr>
          <w:rFonts w:ascii="Arial" w:hAnsi="Arial" w:cs="Arial"/>
          <w:b/>
          <w:bCs/>
          <w:color w:val="FFFFFF" w:themeColor="background1"/>
        </w:rPr>
        <w:t xml:space="preserve">FAMILIAL ET </w:t>
      </w:r>
      <w:r w:rsidR="00BF2EC9">
        <w:rPr>
          <w:rFonts w:ascii="Arial" w:hAnsi="Arial" w:cs="Arial"/>
          <w:b/>
          <w:bCs/>
          <w:color w:val="FFFFFF" w:themeColor="background1"/>
        </w:rPr>
        <w:t>P</w:t>
      </w:r>
      <w:r w:rsidR="00962552" w:rsidRPr="00BF4E32">
        <w:rPr>
          <w:rFonts w:ascii="Arial" w:hAnsi="Arial" w:cs="Arial"/>
          <w:b/>
          <w:bCs/>
          <w:color w:val="FFFFFF" w:themeColor="background1"/>
        </w:rPr>
        <w:t>ROFESSIONNEL :</w:t>
      </w:r>
      <w:r w:rsidR="00D20463" w:rsidRPr="00BF4E32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18898CF5" w14:textId="6972C671" w:rsidR="00D20463" w:rsidRPr="00BF4E32" w:rsidRDefault="00D20463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BF4E32">
        <w:rPr>
          <w:rFonts w:ascii="Arial" w:hAnsi="Arial" w:cs="Arial"/>
          <w:b/>
          <w:bCs/>
          <w:lang w:val="fr-FR"/>
        </w:rPr>
        <w:t>Proche</w:t>
      </w:r>
      <w:r w:rsidR="00963DB8" w:rsidRPr="00BF4E32">
        <w:rPr>
          <w:rFonts w:ascii="Arial" w:hAnsi="Arial" w:cs="Arial"/>
          <w:b/>
          <w:bCs/>
          <w:lang w:val="fr-FR"/>
        </w:rPr>
        <w:t>(s)</w:t>
      </w:r>
      <w:r w:rsidRPr="00BF4E32">
        <w:rPr>
          <w:rFonts w:ascii="Arial" w:hAnsi="Arial" w:cs="Arial"/>
          <w:b/>
          <w:bCs/>
          <w:lang w:val="fr-FR"/>
        </w:rPr>
        <w:t xml:space="preserve"> aidant</w:t>
      </w:r>
      <w:r w:rsidR="00963DB8" w:rsidRPr="00BF4E32">
        <w:rPr>
          <w:rFonts w:ascii="Arial" w:hAnsi="Arial" w:cs="Arial"/>
          <w:b/>
          <w:bCs/>
          <w:lang w:val="fr-FR"/>
        </w:rPr>
        <w:t>(s)</w:t>
      </w:r>
      <w:r w:rsidR="00FD36AA" w:rsidRPr="00BF4E32">
        <w:rPr>
          <w:rFonts w:ascii="Arial" w:hAnsi="Arial" w:cs="Arial"/>
          <w:b/>
          <w:bCs/>
          <w:lang w:val="fr-FR"/>
        </w:rPr>
        <w:t xml:space="preserve"> </w:t>
      </w:r>
      <w:r w:rsidRPr="00BF4E32">
        <w:rPr>
          <w:rFonts w:ascii="Arial" w:hAnsi="Arial" w:cs="Arial"/>
          <w:b/>
          <w:bCs/>
          <w:lang w:val="fr-FR"/>
        </w:rPr>
        <w:t>:</w:t>
      </w:r>
      <w:r w:rsidR="00E353F7" w:rsidRPr="00BF4E32">
        <w:rPr>
          <w:rFonts w:ascii="Arial" w:hAnsi="Arial" w:cs="Arial"/>
          <w:b/>
          <w:bCs/>
          <w:lang w:val="fr-FR"/>
        </w:rPr>
        <w:t xml:space="preserve"> </w:t>
      </w:r>
    </w:p>
    <w:p w14:paraId="7E7C7220" w14:textId="753A96F9" w:rsidR="00E353F7" w:rsidRPr="00BF4E32" w:rsidRDefault="00E353F7" w:rsidP="00F77CB0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</w:rPr>
          <w:id w:val="1871803477"/>
          <w:placeholder>
            <w:docPart w:val="2505346B3F6E4B2D90E6DC2956B7BD42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A733B1" w:rsidRPr="00BF4E32">
            <w:rPr>
              <w:rStyle w:val="Textedelespacerserv"/>
              <w:rFonts w:ascii="Arial" w:hAnsi="Arial" w:cs="Arial"/>
            </w:rPr>
            <w:t>Nom, prénom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D5F31" w:rsidRPr="00BF4E32">
        <w:rPr>
          <w:rFonts w:ascii="Arial" w:hAnsi="Arial" w:cs="Arial"/>
          <w:lang w:val="fr-FR"/>
        </w:rPr>
        <w:tab/>
      </w:r>
      <w:r w:rsidR="00E306FB" w:rsidRPr="00BF4E32">
        <w:rPr>
          <w:rFonts w:ascii="Arial" w:hAnsi="Arial" w:cs="Arial"/>
          <w:lang w:val="fr-FR"/>
        </w:rPr>
        <w:t>Téléphone </w:t>
      </w:r>
      <w:proofErr w:type="gramStart"/>
      <w:r w:rsidR="00E306FB" w:rsidRPr="00BF4E32">
        <w:rPr>
          <w:rFonts w:ascii="Arial" w:hAnsi="Arial" w:cs="Arial"/>
          <w:lang w:val="fr-FR"/>
        </w:rPr>
        <w:t>:</w:t>
      </w:r>
      <w:proofErr w:type="gramEnd"/>
      <w:sdt>
        <w:sdtPr>
          <w:rPr>
            <w:rStyle w:val="Styledemande"/>
            <w:rFonts w:cs="Arial"/>
          </w:rPr>
          <w:id w:val="2025969603"/>
          <w:placeholder>
            <w:docPart w:val="8A7903A20DB7491EA446A5A3455533D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1C0455" w:rsidRPr="00BF4E32">
            <w:rPr>
              <w:rStyle w:val="Textedelespacerserv"/>
              <w:rFonts w:ascii="Arial" w:hAnsi="Arial" w:cs="Arial"/>
            </w:rPr>
            <w:t>N° de téléphone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DD5F31" w:rsidRPr="00BF4E32">
        <w:rPr>
          <w:rFonts w:ascii="Arial" w:hAnsi="Arial" w:cs="Arial"/>
          <w:lang w:val="fr-FR"/>
        </w:rPr>
        <w:tab/>
      </w:r>
      <w:r w:rsidR="00FF0EE2" w:rsidRPr="00BF4E32">
        <w:rPr>
          <w:rFonts w:ascii="Arial" w:hAnsi="Arial" w:cs="Arial"/>
          <w:lang w:val="fr-FR"/>
        </w:rPr>
        <w:t xml:space="preserve"> </w:t>
      </w:r>
      <w:r w:rsidR="00960B85" w:rsidRPr="00BF4E32">
        <w:rPr>
          <w:rFonts w:ascii="Arial" w:hAnsi="Arial" w:cs="Arial"/>
          <w:lang w:val="fr-FR"/>
        </w:rPr>
        <w:t xml:space="preserve">   </w:t>
      </w:r>
      <w:r w:rsidR="00DD5F31" w:rsidRPr="00BF4E32">
        <w:rPr>
          <w:rFonts w:ascii="Arial" w:hAnsi="Arial" w:cs="Arial"/>
          <w:lang w:val="fr-FR"/>
        </w:rPr>
        <w:t xml:space="preserve">Lien : </w:t>
      </w:r>
      <w:sdt>
        <w:sdtPr>
          <w:rPr>
            <w:rStyle w:val="Styledemande"/>
            <w:rFonts w:cs="Arial"/>
          </w:rPr>
          <w:id w:val="1272593461"/>
          <w:placeholder>
            <w:docPart w:val="7B377E4571884BFDB76BE62869C5CACD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CE13C4" w:rsidRPr="00BF4E32">
            <w:rPr>
              <w:rStyle w:val="Textedelespacerserv"/>
              <w:rFonts w:ascii="Arial" w:hAnsi="Arial" w:cs="Arial"/>
            </w:rPr>
            <w:t>L</w:t>
          </w:r>
          <w:r w:rsidR="00E540A2" w:rsidRPr="00BF4E32">
            <w:rPr>
              <w:rStyle w:val="Textedelespacerserv"/>
              <w:rFonts w:ascii="Arial" w:hAnsi="Arial" w:cs="Arial"/>
            </w:rPr>
            <w:t>ien avec le bénéficiaire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2ECA5AA3" w14:textId="55F248BC" w:rsidR="00A06629" w:rsidRPr="00BF4E32" w:rsidRDefault="00A06629" w:rsidP="00F77CB0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</w:rPr>
          <w:id w:val="-1977757039"/>
          <w:placeholder>
            <w:docPart w:val="72A7300C544148A6AD5B5BD75E63E589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Nom, prénom.</w:t>
          </w:r>
        </w:sdtContent>
      </w:sdt>
      <w:r w:rsidRPr="00BF4E32">
        <w:rPr>
          <w:rFonts w:ascii="Arial" w:hAnsi="Arial" w:cs="Arial"/>
          <w:lang w:val="fr-FR"/>
        </w:rPr>
        <w:tab/>
        <w:t>Téléphone </w:t>
      </w:r>
      <w:proofErr w:type="gramStart"/>
      <w:r w:rsidRPr="00BF4E32">
        <w:rPr>
          <w:rFonts w:ascii="Arial" w:hAnsi="Arial" w:cs="Arial"/>
          <w:lang w:val="fr-FR"/>
        </w:rPr>
        <w:t>:</w:t>
      </w:r>
      <w:proofErr w:type="gramEnd"/>
      <w:sdt>
        <w:sdtPr>
          <w:rPr>
            <w:rStyle w:val="Styledemande"/>
            <w:rFonts w:cs="Arial"/>
          </w:rPr>
          <w:id w:val="2146690222"/>
          <w:placeholder>
            <w:docPart w:val="A2B108CBEF3E44CCB409FE64F728919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N° de téléphone.</w:t>
          </w:r>
        </w:sdtContent>
      </w:sdt>
      <w:r w:rsidRPr="00BF4E32">
        <w:rPr>
          <w:rFonts w:ascii="Arial" w:hAnsi="Arial" w:cs="Arial"/>
          <w:lang w:val="fr-FR"/>
        </w:rPr>
        <w:tab/>
      </w:r>
      <w:r w:rsidR="00960B85" w:rsidRPr="00BF4E32">
        <w:rPr>
          <w:rFonts w:ascii="Arial" w:hAnsi="Arial" w:cs="Arial"/>
          <w:lang w:val="fr-FR"/>
        </w:rPr>
        <w:t xml:space="preserve">    </w:t>
      </w:r>
      <w:r w:rsidRPr="00BF4E32">
        <w:rPr>
          <w:rFonts w:ascii="Arial" w:hAnsi="Arial" w:cs="Arial"/>
          <w:lang w:val="fr-FR"/>
        </w:rPr>
        <w:t xml:space="preserve">Lien : </w:t>
      </w:r>
      <w:sdt>
        <w:sdtPr>
          <w:rPr>
            <w:rStyle w:val="Styledemande"/>
            <w:rFonts w:cs="Arial"/>
          </w:rPr>
          <w:id w:val="1651643818"/>
          <w:placeholder>
            <w:docPart w:val="775BD2C55CE64E3DA40A319E7B6474B7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FF0EE2" w:rsidRPr="00BF4E32">
            <w:rPr>
              <w:rStyle w:val="Textedelespacerserv"/>
              <w:rFonts w:ascii="Arial" w:hAnsi="Arial" w:cs="Arial"/>
            </w:rPr>
            <w:t>L</w:t>
          </w:r>
          <w:r w:rsidRPr="00BF4E32">
            <w:rPr>
              <w:rStyle w:val="Textedelespacerserv"/>
              <w:rFonts w:ascii="Arial" w:hAnsi="Arial" w:cs="Arial"/>
            </w:rPr>
            <w:t>ien avec le bénéficiaire.</w:t>
          </w:r>
        </w:sdtContent>
      </w:sdt>
    </w:p>
    <w:p w14:paraId="39FF9296" w14:textId="392DD828" w:rsidR="000B0007" w:rsidRPr="00BF4E32" w:rsidRDefault="00962552" w:rsidP="00FD36AA">
      <w:pPr>
        <w:spacing w:before="240" w:after="0" w:line="360" w:lineRule="auto"/>
        <w:jc w:val="both"/>
        <w:rPr>
          <w:rFonts w:ascii="Arial" w:hAnsi="Arial" w:cs="Arial"/>
          <w:b/>
          <w:bCs/>
          <w:lang w:val="fr-FR"/>
        </w:rPr>
      </w:pPr>
      <w:r w:rsidRPr="00BF4E32">
        <w:rPr>
          <w:rFonts w:ascii="Arial" w:hAnsi="Arial" w:cs="Arial"/>
          <w:b/>
          <w:bCs/>
          <w:lang w:val="fr-FR"/>
        </w:rPr>
        <w:t xml:space="preserve">Médecin </w:t>
      </w:r>
      <w:r w:rsidR="003E7691" w:rsidRPr="00BF4E32">
        <w:rPr>
          <w:rFonts w:ascii="Arial" w:hAnsi="Arial" w:cs="Arial"/>
          <w:b/>
          <w:bCs/>
          <w:lang w:val="fr-FR"/>
        </w:rPr>
        <w:t>traitant :</w:t>
      </w:r>
      <w:r w:rsidRPr="00BF4E32">
        <w:rPr>
          <w:rFonts w:ascii="Arial" w:hAnsi="Arial" w:cs="Arial"/>
          <w:b/>
          <w:bCs/>
          <w:lang w:val="fr-FR"/>
        </w:rPr>
        <w:t xml:space="preserve"> </w:t>
      </w:r>
    </w:p>
    <w:p w14:paraId="7C5EAF1C" w14:textId="1B83F367" w:rsidR="00D66E1D" w:rsidRPr="00BF4E32" w:rsidRDefault="00D66E1D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 : </w:t>
      </w:r>
      <w:sdt>
        <w:sdtPr>
          <w:rPr>
            <w:rStyle w:val="Styledemande"/>
            <w:rFonts w:cs="Arial"/>
          </w:rPr>
          <w:id w:val="-1879925908"/>
          <w:placeholder>
            <w:docPart w:val="18A6CF99F7FC454E87A5F2490D1563EC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1F1771" w:rsidRPr="00BF4E32">
            <w:rPr>
              <w:rStyle w:val="Textedelespacerserv"/>
              <w:rFonts w:ascii="Arial" w:hAnsi="Arial" w:cs="Arial"/>
            </w:rPr>
            <w:t>Nom, prénom du médecin traitant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="00305A12" w:rsidRPr="00BF4E32">
        <w:rPr>
          <w:rFonts w:ascii="Arial" w:hAnsi="Arial" w:cs="Arial"/>
          <w:lang w:val="fr-FR"/>
        </w:rPr>
        <w:tab/>
      </w: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-482089883"/>
          <w:placeholder>
            <w:docPart w:val="1830C195D3B845EB8825CEBB9FFDB1A0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1F1771" w:rsidRPr="00BF4E32">
            <w:rPr>
              <w:rStyle w:val="Textedelespacerserv"/>
              <w:rFonts w:ascii="Arial" w:hAnsi="Arial" w:cs="Arial"/>
            </w:rPr>
            <w:t>N° de téléphone du médecin traitant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41B4CF30" w14:textId="62498BC5" w:rsidR="00962552" w:rsidRPr="00BF4E32" w:rsidRDefault="00432D08" w:rsidP="00FD36AA">
      <w:pPr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BF4E32">
        <w:rPr>
          <w:rFonts w:ascii="Arial" w:hAnsi="Arial" w:cs="Arial"/>
          <w:b/>
          <w:bCs/>
        </w:rPr>
        <w:t xml:space="preserve">Autres intervenants (CMS, OSAD, </w:t>
      </w:r>
      <w:r w:rsidR="00ED1C4D" w:rsidRPr="00BF4E32">
        <w:rPr>
          <w:rFonts w:ascii="Arial" w:hAnsi="Arial" w:cs="Arial"/>
          <w:b/>
          <w:bCs/>
        </w:rPr>
        <w:t xml:space="preserve">médecins spécialistes, </w:t>
      </w:r>
      <w:r w:rsidR="00F87432">
        <w:rPr>
          <w:rFonts w:ascii="Arial" w:hAnsi="Arial" w:cs="Arial"/>
          <w:b/>
          <w:bCs/>
        </w:rPr>
        <w:t xml:space="preserve">curateur, </w:t>
      </w:r>
      <w:r w:rsidR="00ED1C4D" w:rsidRPr="00BF4E32">
        <w:rPr>
          <w:rFonts w:ascii="Arial" w:hAnsi="Arial" w:cs="Arial"/>
          <w:b/>
          <w:bCs/>
        </w:rPr>
        <w:t xml:space="preserve">service social…) : </w:t>
      </w:r>
    </w:p>
    <w:p w14:paraId="159512B3" w14:textId="1DB9436F" w:rsidR="00EF3BEC" w:rsidRPr="00BF4E32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>Nom, prénom</w:t>
      </w:r>
      <w:r w:rsidR="00A74F92" w:rsidRPr="00BF4E32">
        <w:rPr>
          <w:rFonts w:ascii="Arial" w:hAnsi="Arial" w:cs="Arial"/>
          <w:lang w:val="fr-FR"/>
        </w:rPr>
        <w:t>, fonction et/ou institution</w:t>
      </w:r>
      <w:r w:rsidR="008818C7" w:rsidRPr="00BF4E32">
        <w:rPr>
          <w:rFonts w:ascii="Arial" w:hAnsi="Arial" w:cs="Arial"/>
          <w:lang w:val="fr-FR"/>
        </w:rPr>
        <w:t xml:space="preserve"> : </w:t>
      </w:r>
      <w:sdt>
        <w:sdtPr>
          <w:rPr>
            <w:rStyle w:val="Styledemande"/>
            <w:rFonts w:cs="Arial"/>
          </w:rPr>
          <w:id w:val="122661132"/>
          <w:placeholder>
            <w:docPart w:val="50BA0B856402434EA18B06714E8F6B69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A74F92" w:rsidRPr="00BF4E32">
            <w:rPr>
              <w:rStyle w:val="Textedelespacerserv"/>
              <w:rFonts w:ascii="Arial" w:hAnsi="Arial" w:cs="Arial"/>
            </w:rPr>
            <w:t>Cliquez ou appuyez ici pour entrer du texte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</w:p>
    <w:p w14:paraId="6F069AF8" w14:textId="402F8277" w:rsidR="003500CA" w:rsidRPr="00BF4E32" w:rsidRDefault="00190FE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1540169339"/>
          <w:placeholder>
            <w:docPart w:val="04C6EF55C67848F580191CE2F5CA6887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A74F92" w:rsidRPr="00BF4E32">
            <w:rPr>
              <w:rStyle w:val="Textedelespacerserv"/>
              <w:rFonts w:ascii="Arial" w:hAnsi="Arial" w:cs="Arial"/>
            </w:rPr>
            <w:t>N° de téléphone de l’intervenant</w:t>
          </w:r>
          <w:r w:rsidR="00A92AAF" w:rsidRPr="00BF4E32">
            <w:rPr>
              <w:rStyle w:val="Textedelespacerserv"/>
              <w:rFonts w:ascii="Arial" w:hAnsi="Arial" w:cs="Arial"/>
            </w:rPr>
            <w:t>.</w:t>
          </w:r>
        </w:sdtContent>
      </w:sdt>
      <w:r w:rsidRPr="00BF4E32">
        <w:rPr>
          <w:rFonts w:ascii="Arial" w:hAnsi="Arial" w:cs="Arial"/>
          <w:lang w:val="fr-FR"/>
        </w:rPr>
        <w:t xml:space="preserve"> </w:t>
      </w:r>
      <w:r w:rsidRPr="00BF4E32">
        <w:rPr>
          <w:rFonts w:ascii="Arial" w:hAnsi="Arial" w:cs="Arial"/>
          <w:lang w:val="fr-FR"/>
        </w:rPr>
        <w:tab/>
      </w:r>
    </w:p>
    <w:p w14:paraId="78C0A040" w14:textId="05DC7F33" w:rsidR="00A74F9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prénom, fonction et/ou institution : </w:t>
      </w:r>
      <w:sdt>
        <w:sdtPr>
          <w:rPr>
            <w:rStyle w:val="Styledemande"/>
            <w:rFonts w:cs="Arial"/>
          </w:rPr>
          <w:id w:val="1469861674"/>
          <w:placeholder>
            <w:docPart w:val="A9BE710097BA4FA6A73501C513AD0F98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="00311C39" w:rsidRPr="00397F2F">
            <w:rPr>
              <w:rStyle w:val="Textedelespacerserv"/>
            </w:rPr>
            <w:t>Cliquez ou appuyez ici pour entrer du texte.</w:t>
          </w:r>
        </w:sdtContent>
      </w:sdt>
    </w:p>
    <w:p w14:paraId="20ED5F15" w14:textId="10D0AD91" w:rsidR="00190FE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1719463798"/>
          <w:placeholder>
            <w:docPart w:val="EB477656ACB1484F857BCBBD860E634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sdtContent>
      </w:sdt>
      <w:r w:rsidR="00733D91" w:rsidRPr="00BF4E32">
        <w:rPr>
          <w:rFonts w:ascii="Arial" w:hAnsi="Arial" w:cs="Arial"/>
          <w:lang w:val="fr-FR"/>
        </w:rPr>
        <w:tab/>
      </w:r>
    </w:p>
    <w:p w14:paraId="664E7717" w14:textId="77777777" w:rsidR="00A74F92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Nom, prénom, fonction et/ou institution : </w:t>
      </w:r>
      <w:sdt>
        <w:sdtPr>
          <w:rPr>
            <w:rStyle w:val="Styledemande"/>
            <w:rFonts w:cs="Arial"/>
          </w:rPr>
          <w:id w:val="402347744"/>
          <w:placeholder>
            <w:docPart w:val="F9885C961CE44EE3AB5B8C71B8AB4121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p w14:paraId="4F404BE5" w14:textId="6B3B9248" w:rsidR="001427BA" w:rsidRPr="00BF4E32" w:rsidRDefault="00A74F92" w:rsidP="007E60C5">
      <w:pPr>
        <w:spacing w:after="0" w:line="360" w:lineRule="auto"/>
        <w:jc w:val="both"/>
        <w:rPr>
          <w:rFonts w:ascii="Arial" w:hAnsi="Arial" w:cs="Arial"/>
          <w:lang w:val="fr-FR"/>
        </w:rPr>
      </w:pPr>
      <w:r w:rsidRPr="00BF4E32">
        <w:rPr>
          <w:rFonts w:ascii="Arial" w:hAnsi="Arial" w:cs="Arial"/>
          <w:lang w:val="fr-FR"/>
        </w:rPr>
        <w:t xml:space="preserve">Téléphone : </w:t>
      </w:r>
      <w:sdt>
        <w:sdtPr>
          <w:rPr>
            <w:rStyle w:val="Styledemande"/>
            <w:rFonts w:cs="Arial"/>
          </w:rPr>
          <w:id w:val="736745932"/>
          <w:placeholder>
            <w:docPart w:val="A49316AA8E80456F98B571855DE345E1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  <w:lang w:val="fr-FR"/>
          </w:rPr>
        </w:sdtEndPr>
        <w:sdtContent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sdtContent>
      </w:sdt>
      <w:r w:rsidR="00733D91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 xml:space="preserve">  </w:t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  <w:r w:rsidR="00190FE2" w:rsidRPr="00BF4E32">
        <w:rPr>
          <w:rFonts w:ascii="Arial" w:hAnsi="Arial" w:cs="Arial"/>
          <w:lang w:val="fr-FR"/>
        </w:rPr>
        <w:tab/>
      </w:r>
    </w:p>
    <w:p w14:paraId="457C3C0B" w14:textId="77777777" w:rsidR="003E7691" w:rsidRPr="00BF4E32" w:rsidRDefault="003E7691" w:rsidP="00114CB9">
      <w:pPr>
        <w:spacing w:after="0" w:line="276" w:lineRule="auto"/>
        <w:jc w:val="both"/>
        <w:rPr>
          <w:rFonts w:ascii="Arial" w:hAnsi="Arial" w:cs="Arial"/>
        </w:rPr>
      </w:pPr>
    </w:p>
    <w:p w14:paraId="06F98908" w14:textId="77777777" w:rsidR="004A7886" w:rsidRPr="00BF4E32" w:rsidRDefault="004A7886" w:rsidP="003059E9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bCs/>
          <w:color w:val="FFFFFF" w:themeColor="background1"/>
        </w:rPr>
      </w:pPr>
      <w:r w:rsidRPr="00BF4E32">
        <w:rPr>
          <w:rFonts w:ascii="Arial" w:hAnsi="Arial" w:cs="Arial"/>
          <w:b/>
          <w:bCs/>
          <w:color w:val="FFFFFF" w:themeColor="background1"/>
        </w:rPr>
        <w:t xml:space="preserve">VOTRE DEMANDE : </w:t>
      </w:r>
    </w:p>
    <w:p w14:paraId="1AF2CFB3" w14:textId="65956CFD" w:rsidR="004A7886" w:rsidRPr="00BF4E32" w:rsidRDefault="004A7886" w:rsidP="003059E9">
      <w:pPr>
        <w:spacing w:before="240" w:after="0" w:line="276" w:lineRule="auto"/>
        <w:jc w:val="both"/>
        <w:rPr>
          <w:rFonts w:ascii="Arial" w:hAnsi="Arial" w:cs="Arial"/>
        </w:rPr>
      </w:pPr>
      <w:r w:rsidRPr="00BF4E32">
        <w:rPr>
          <w:rFonts w:ascii="Arial" w:hAnsi="Arial" w:cs="Arial"/>
        </w:rPr>
        <w:t>Pour quelles raisons sollici</w:t>
      </w:r>
      <w:r w:rsidR="00F51731">
        <w:rPr>
          <w:rFonts w:ascii="Arial" w:hAnsi="Arial" w:cs="Arial"/>
        </w:rPr>
        <w:t>tez-vous la mise en place de la Coordination du Suivi de Santé</w:t>
      </w:r>
      <w:r w:rsidRPr="00BF4E32">
        <w:rPr>
          <w:rFonts w:ascii="Arial" w:hAnsi="Arial" w:cs="Arial"/>
        </w:rPr>
        <w:t> ?</w:t>
      </w:r>
    </w:p>
    <w:p w14:paraId="7FE258FA" w14:textId="77777777" w:rsidR="00A34D18" w:rsidRDefault="00A34D18" w:rsidP="00114CB9">
      <w:pPr>
        <w:spacing w:after="0" w:line="276" w:lineRule="auto"/>
        <w:jc w:val="both"/>
        <w:rPr>
          <w:rFonts w:ascii="Arial" w:hAnsi="Arial" w:cs="Arial"/>
        </w:rPr>
      </w:pPr>
    </w:p>
    <w:p w14:paraId="52AB5CA0" w14:textId="631BFEF4" w:rsidR="00F874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545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>
        <w:rPr>
          <w:rFonts w:ascii="Arial" w:hAnsi="Arial" w:cs="Arial"/>
        </w:rPr>
        <w:t xml:space="preserve">  Divergence d’appréciation de la situation</w:t>
      </w:r>
    </w:p>
    <w:p w14:paraId="68E753D5" w14:textId="36FF5FD0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668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coordination de la situation et/ou des professionnels</w:t>
      </w:r>
    </w:p>
    <w:p w14:paraId="0D87F5BD" w14:textId="6993638A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soutien des professionnels (épuisement, conseils…)</w:t>
      </w:r>
    </w:p>
    <w:p w14:paraId="33EB0198" w14:textId="11DAD829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99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d’accompagnement du bénéficiaire ou de ses aidants</w:t>
      </w:r>
    </w:p>
    <w:p w14:paraId="09218848" w14:textId="16575A29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41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Risque de rupture de parcours lié à la perte d’autonomie </w:t>
      </w:r>
    </w:p>
    <w:p w14:paraId="6675F5F7" w14:textId="2E53E630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11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Besoin de revoir les aides à domicile (insuffisantes ou inadaptées)  </w:t>
      </w:r>
    </w:p>
    <w:p w14:paraId="38C29F3C" w14:textId="16D40839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03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Absence ou irrégularité dans le suivi médical</w:t>
      </w:r>
    </w:p>
    <w:p w14:paraId="177848DC" w14:textId="66FAD986" w:rsidR="007860AF" w:rsidRDefault="006612F3" w:rsidP="00096CD0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1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77238C" w:rsidRPr="00BF4E32">
        <w:rPr>
          <w:rFonts w:ascii="Arial" w:hAnsi="Arial" w:cs="Arial"/>
        </w:rPr>
        <w:t xml:space="preserve">  </w:t>
      </w:r>
      <w:r w:rsidR="007860AF" w:rsidRPr="00BF4E32">
        <w:rPr>
          <w:rFonts w:ascii="Arial" w:hAnsi="Arial" w:cs="Arial"/>
        </w:rPr>
        <w:t>Difficultés dans la gestion des symptômes </w:t>
      </w:r>
      <w:r w:rsidR="00F87432">
        <w:rPr>
          <w:rFonts w:ascii="Arial" w:hAnsi="Arial" w:cs="Arial"/>
        </w:rPr>
        <w:t>(somatiques et/ou psychiques)</w:t>
      </w:r>
    </w:p>
    <w:p w14:paraId="51D242EE" w14:textId="69F639FA" w:rsidR="00F87432" w:rsidRPr="00BF4E32" w:rsidRDefault="006612F3" w:rsidP="00F87432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4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FA5">
            <w:rPr>
              <w:rFonts w:ascii="MS Gothic" w:eastAsia="MS Gothic" w:hAnsi="MS Gothic" w:cs="Arial" w:hint="eastAsia"/>
            </w:rPr>
            <w:t>☐</w:t>
          </w:r>
        </w:sdtContent>
      </w:sdt>
      <w:r w:rsidR="00F87432" w:rsidRPr="00BF4E32">
        <w:rPr>
          <w:rFonts w:ascii="Arial" w:hAnsi="Arial" w:cs="Arial"/>
        </w:rPr>
        <w:t xml:space="preserve">  </w:t>
      </w:r>
      <w:r w:rsidR="00F87432">
        <w:rPr>
          <w:rFonts w:ascii="Arial" w:hAnsi="Arial" w:cs="Arial"/>
        </w:rPr>
        <w:t>Absence ou épuisement du proche aidant</w:t>
      </w:r>
    </w:p>
    <w:p w14:paraId="21EA4FF6" w14:textId="3A3C0607" w:rsidR="00ED332A" w:rsidRPr="00BF4E32" w:rsidRDefault="006F433B" w:rsidP="00A74F92">
      <w:pPr>
        <w:spacing w:before="240"/>
        <w:rPr>
          <w:rFonts w:ascii="Arial" w:hAnsi="Arial" w:cs="Arial"/>
        </w:rPr>
      </w:pPr>
      <w:r w:rsidRPr="00BF4E32">
        <w:rPr>
          <w:rFonts w:ascii="Arial" w:hAnsi="Arial" w:cs="Arial"/>
        </w:rPr>
        <w:t>Commentaires</w:t>
      </w:r>
      <w:r w:rsidR="00735A10" w:rsidRPr="00BF4E32">
        <w:rPr>
          <w:rFonts w:ascii="Arial" w:hAnsi="Arial" w:cs="Arial"/>
        </w:rPr>
        <w:t xml:space="preserve"> et attentes</w:t>
      </w:r>
      <w:r w:rsidRPr="00BF4E32">
        <w:rPr>
          <w:rFonts w:ascii="Arial" w:hAnsi="Arial" w:cs="Arial"/>
        </w:rPr>
        <w:t xml:space="preserve"> : </w:t>
      </w:r>
      <w:sdt>
        <w:sdtPr>
          <w:rPr>
            <w:rStyle w:val="Styledemande"/>
            <w:rFonts w:cs="Arial"/>
          </w:rPr>
          <w:id w:val="54677358"/>
          <w:placeholder>
            <w:docPart w:val="142B6D736F7143C09F8030C426341944"/>
          </w:placeholder>
          <w:showingPlcHdr/>
          <w:text/>
        </w:sdtPr>
        <w:sdtEndPr>
          <w:rPr>
            <w:rStyle w:val="Policepardfaut"/>
            <w:rFonts w:asciiTheme="minorHAnsi" w:hAnsiTheme="minorHAnsi"/>
            <w:color w:val="auto"/>
          </w:rPr>
        </w:sdtEndPr>
        <w:sdtContent>
          <w:r w:rsidR="00254A3D"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sdtContent>
      </w:sdt>
    </w:p>
    <w:sectPr w:rsidR="00ED332A" w:rsidRPr="00BF4E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691C2" w14:textId="77777777" w:rsidR="00B32632" w:rsidRDefault="00B32632" w:rsidP="00D31C06">
      <w:pPr>
        <w:spacing w:after="0" w:line="240" w:lineRule="auto"/>
      </w:pPr>
      <w:r>
        <w:separator/>
      </w:r>
    </w:p>
  </w:endnote>
  <w:endnote w:type="continuationSeparator" w:id="0">
    <w:p w14:paraId="089D1739" w14:textId="77777777" w:rsidR="00B32632" w:rsidRDefault="00B32632" w:rsidP="00D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223D" w14:textId="37811922" w:rsidR="00311C39" w:rsidRDefault="00311C39" w:rsidP="00311C39">
    <w:pPr>
      <w:pStyle w:val="Pieddepage"/>
    </w:pPr>
    <w:r>
      <w:t>Réseau Santé Haut-Léman</w:t>
    </w:r>
    <w:r>
      <w:tab/>
    </w:r>
    <w:r>
      <w:tab/>
    </w:r>
  </w:p>
  <w:p w14:paraId="7BE14AF5" w14:textId="717BDAAD" w:rsidR="00311C39" w:rsidRDefault="00311C39" w:rsidP="00311C39">
    <w:pPr>
      <w:pStyle w:val="Pieddepage"/>
    </w:pPr>
    <w:r>
      <w:t>Rte des Tilles 6a</w:t>
    </w:r>
    <w:r>
      <w:tab/>
    </w:r>
    <w:r>
      <w:tab/>
    </w:r>
  </w:p>
  <w:p w14:paraId="21EA4FFD" w14:textId="1CD6A4C5" w:rsidR="00D31C06" w:rsidRDefault="00311C39">
    <w:pPr>
      <w:pStyle w:val="Pieddepage"/>
    </w:pPr>
    <w:r>
      <w:t>1847 Rennaz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5388" w14:textId="77777777" w:rsidR="00B32632" w:rsidRDefault="00B32632" w:rsidP="00D31C06">
      <w:pPr>
        <w:spacing w:after="0" w:line="240" w:lineRule="auto"/>
      </w:pPr>
      <w:r>
        <w:separator/>
      </w:r>
    </w:p>
  </w:footnote>
  <w:footnote w:type="continuationSeparator" w:id="0">
    <w:p w14:paraId="32D377EC" w14:textId="77777777" w:rsidR="00B32632" w:rsidRDefault="00B32632" w:rsidP="00D3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FC9D" w14:textId="76466337" w:rsidR="00C81359" w:rsidRDefault="009F4FA5">
    <w:pPr>
      <w:pStyle w:val="En-tte"/>
    </w:pPr>
    <w:r w:rsidRPr="00BF4E32">
      <w:rPr>
        <w:rFonts w:ascii="Arial" w:hAnsi="Arial" w:cs="Arial"/>
        <w:noProof/>
        <w:lang w:eastAsia="fr-CH"/>
      </w:rPr>
      <w:drawing>
        <wp:anchor distT="0" distB="0" distL="114300" distR="114300" simplePos="0" relativeHeight="251656704" behindDoc="0" locked="0" layoutInCell="1" allowOverlap="1" wp14:anchorId="2FC89183" wp14:editId="1447AD7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16355" cy="6178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e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D96"/>
    <w:multiLevelType w:val="hybridMultilevel"/>
    <w:tmpl w:val="3F1C60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716"/>
    <w:multiLevelType w:val="hybridMultilevel"/>
    <w:tmpl w:val="B9020F22"/>
    <w:lvl w:ilvl="0" w:tplc="DE38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4110"/>
    <w:multiLevelType w:val="hybridMultilevel"/>
    <w:tmpl w:val="A81489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9566C"/>
    <w:multiLevelType w:val="hybridMultilevel"/>
    <w:tmpl w:val="CB0C3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A"/>
    <w:rsid w:val="000407F2"/>
    <w:rsid w:val="00044759"/>
    <w:rsid w:val="000464FA"/>
    <w:rsid w:val="00073E67"/>
    <w:rsid w:val="00082BF8"/>
    <w:rsid w:val="00096CD0"/>
    <w:rsid w:val="000A2BD4"/>
    <w:rsid w:val="000B0007"/>
    <w:rsid w:val="000C2BB3"/>
    <w:rsid w:val="000D0715"/>
    <w:rsid w:val="000D1115"/>
    <w:rsid w:val="000D2EAE"/>
    <w:rsid w:val="000D5136"/>
    <w:rsid w:val="001115AF"/>
    <w:rsid w:val="00114CB9"/>
    <w:rsid w:val="001247DE"/>
    <w:rsid w:val="00126DFC"/>
    <w:rsid w:val="00134ED9"/>
    <w:rsid w:val="001427BA"/>
    <w:rsid w:val="00157642"/>
    <w:rsid w:val="00176093"/>
    <w:rsid w:val="0019062C"/>
    <w:rsid w:val="00190D0F"/>
    <w:rsid w:val="00190FE2"/>
    <w:rsid w:val="001A773B"/>
    <w:rsid w:val="001B314B"/>
    <w:rsid w:val="001C0455"/>
    <w:rsid w:val="001C0C13"/>
    <w:rsid w:val="001D6E4A"/>
    <w:rsid w:val="001F1771"/>
    <w:rsid w:val="00207F08"/>
    <w:rsid w:val="0021318F"/>
    <w:rsid w:val="00225528"/>
    <w:rsid w:val="00242C63"/>
    <w:rsid w:val="00254A3D"/>
    <w:rsid w:val="002850E1"/>
    <w:rsid w:val="0028695F"/>
    <w:rsid w:val="0029174A"/>
    <w:rsid w:val="002C1D9F"/>
    <w:rsid w:val="002D6F13"/>
    <w:rsid w:val="00304316"/>
    <w:rsid w:val="00305175"/>
    <w:rsid w:val="003059E9"/>
    <w:rsid w:val="00305A12"/>
    <w:rsid w:val="00311C39"/>
    <w:rsid w:val="003370BF"/>
    <w:rsid w:val="003500CA"/>
    <w:rsid w:val="00372B85"/>
    <w:rsid w:val="00381B05"/>
    <w:rsid w:val="00394D38"/>
    <w:rsid w:val="0039781C"/>
    <w:rsid w:val="003A1C78"/>
    <w:rsid w:val="003C33EB"/>
    <w:rsid w:val="003C5F28"/>
    <w:rsid w:val="003D3997"/>
    <w:rsid w:val="003E7691"/>
    <w:rsid w:val="003F2A18"/>
    <w:rsid w:val="004021E4"/>
    <w:rsid w:val="004076F5"/>
    <w:rsid w:val="0042326A"/>
    <w:rsid w:val="00431C2F"/>
    <w:rsid w:val="00432D08"/>
    <w:rsid w:val="00444043"/>
    <w:rsid w:val="00456D35"/>
    <w:rsid w:val="00493920"/>
    <w:rsid w:val="004978A2"/>
    <w:rsid w:val="004A7886"/>
    <w:rsid w:val="004B31F5"/>
    <w:rsid w:val="004B42D0"/>
    <w:rsid w:val="004D1EC6"/>
    <w:rsid w:val="004E2584"/>
    <w:rsid w:val="004E47D2"/>
    <w:rsid w:val="005251E9"/>
    <w:rsid w:val="00526C24"/>
    <w:rsid w:val="0053726C"/>
    <w:rsid w:val="00553DE1"/>
    <w:rsid w:val="005648C9"/>
    <w:rsid w:val="005814CD"/>
    <w:rsid w:val="00591C38"/>
    <w:rsid w:val="005933C3"/>
    <w:rsid w:val="0059393E"/>
    <w:rsid w:val="005D179F"/>
    <w:rsid w:val="005D6445"/>
    <w:rsid w:val="00604CE0"/>
    <w:rsid w:val="00622164"/>
    <w:rsid w:val="006269F9"/>
    <w:rsid w:val="0062798D"/>
    <w:rsid w:val="00641C46"/>
    <w:rsid w:val="00651636"/>
    <w:rsid w:val="006612F3"/>
    <w:rsid w:val="00671BEE"/>
    <w:rsid w:val="00685FEA"/>
    <w:rsid w:val="00695CE0"/>
    <w:rsid w:val="006A7D36"/>
    <w:rsid w:val="006B2790"/>
    <w:rsid w:val="006B3A76"/>
    <w:rsid w:val="006C139B"/>
    <w:rsid w:val="006D09FE"/>
    <w:rsid w:val="006E6358"/>
    <w:rsid w:val="006E6942"/>
    <w:rsid w:val="006F0E13"/>
    <w:rsid w:val="006F433B"/>
    <w:rsid w:val="007001DD"/>
    <w:rsid w:val="007066BD"/>
    <w:rsid w:val="00711330"/>
    <w:rsid w:val="0073333F"/>
    <w:rsid w:val="00733D91"/>
    <w:rsid w:val="00735A10"/>
    <w:rsid w:val="00736508"/>
    <w:rsid w:val="00740C31"/>
    <w:rsid w:val="00745412"/>
    <w:rsid w:val="00753826"/>
    <w:rsid w:val="00767834"/>
    <w:rsid w:val="0077238C"/>
    <w:rsid w:val="00774F7B"/>
    <w:rsid w:val="00781B8F"/>
    <w:rsid w:val="007860AF"/>
    <w:rsid w:val="007973B2"/>
    <w:rsid w:val="007B7683"/>
    <w:rsid w:val="007C1FF0"/>
    <w:rsid w:val="007E3AA3"/>
    <w:rsid w:val="007E60C5"/>
    <w:rsid w:val="0080362C"/>
    <w:rsid w:val="00806957"/>
    <w:rsid w:val="00811184"/>
    <w:rsid w:val="00820BA1"/>
    <w:rsid w:val="0086057D"/>
    <w:rsid w:val="00876E13"/>
    <w:rsid w:val="008818C7"/>
    <w:rsid w:val="00892639"/>
    <w:rsid w:val="008A259A"/>
    <w:rsid w:val="008C5847"/>
    <w:rsid w:val="008E0488"/>
    <w:rsid w:val="008E04FA"/>
    <w:rsid w:val="008E1AD1"/>
    <w:rsid w:val="008F2F91"/>
    <w:rsid w:val="00934F77"/>
    <w:rsid w:val="009354B7"/>
    <w:rsid w:val="00960B85"/>
    <w:rsid w:val="00962552"/>
    <w:rsid w:val="00963DB8"/>
    <w:rsid w:val="00976949"/>
    <w:rsid w:val="00976DD5"/>
    <w:rsid w:val="00983B2D"/>
    <w:rsid w:val="00986BDC"/>
    <w:rsid w:val="009A1E7D"/>
    <w:rsid w:val="009A215E"/>
    <w:rsid w:val="009C104C"/>
    <w:rsid w:val="009E52D3"/>
    <w:rsid w:val="009F4FA5"/>
    <w:rsid w:val="00A06629"/>
    <w:rsid w:val="00A23E3B"/>
    <w:rsid w:val="00A2406E"/>
    <w:rsid w:val="00A34D18"/>
    <w:rsid w:val="00A44F0C"/>
    <w:rsid w:val="00A6402C"/>
    <w:rsid w:val="00A7084E"/>
    <w:rsid w:val="00A733B1"/>
    <w:rsid w:val="00A73AF6"/>
    <w:rsid w:val="00A74F92"/>
    <w:rsid w:val="00A77FC4"/>
    <w:rsid w:val="00A8617C"/>
    <w:rsid w:val="00A92AAF"/>
    <w:rsid w:val="00AD69BE"/>
    <w:rsid w:val="00AE0850"/>
    <w:rsid w:val="00AE1728"/>
    <w:rsid w:val="00AF08E6"/>
    <w:rsid w:val="00AF4DE3"/>
    <w:rsid w:val="00B11032"/>
    <w:rsid w:val="00B32632"/>
    <w:rsid w:val="00B4436E"/>
    <w:rsid w:val="00B46B2C"/>
    <w:rsid w:val="00B47CD7"/>
    <w:rsid w:val="00B53670"/>
    <w:rsid w:val="00B83329"/>
    <w:rsid w:val="00B83BC8"/>
    <w:rsid w:val="00B90C4B"/>
    <w:rsid w:val="00BC193A"/>
    <w:rsid w:val="00BD2620"/>
    <w:rsid w:val="00BD6598"/>
    <w:rsid w:val="00BE0073"/>
    <w:rsid w:val="00BE0AEE"/>
    <w:rsid w:val="00BE1974"/>
    <w:rsid w:val="00BE39EC"/>
    <w:rsid w:val="00BF2EC9"/>
    <w:rsid w:val="00BF4E32"/>
    <w:rsid w:val="00C100EB"/>
    <w:rsid w:val="00C36445"/>
    <w:rsid w:val="00C37499"/>
    <w:rsid w:val="00C43B05"/>
    <w:rsid w:val="00C454E5"/>
    <w:rsid w:val="00C56C8C"/>
    <w:rsid w:val="00C62C81"/>
    <w:rsid w:val="00C668BE"/>
    <w:rsid w:val="00C671B0"/>
    <w:rsid w:val="00C749E9"/>
    <w:rsid w:val="00C8043D"/>
    <w:rsid w:val="00C81359"/>
    <w:rsid w:val="00CA2E7B"/>
    <w:rsid w:val="00CB5E81"/>
    <w:rsid w:val="00CC1524"/>
    <w:rsid w:val="00CC3F25"/>
    <w:rsid w:val="00CC451B"/>
    <w:rsid w:val="00CD5420"/>
    <w:rsid w:val="00CE0229"/>
    <w:rsid w:val="00CE13C4"/>
    <w:rsid w:val="00D20463"/>
    <w:rsid w:val="00D31C06"/>
    <w:rsid w:val="00D33A70"/>
    <w:rsid w:val="00D341C9"/>
    <w:rsid w:val="00D449D5"/>
    <w:rsid w:val="00D55D33"/>
    <w:rsid w:val="00D57930"/>
    <w:rsid w:val="00D66E1D"/>
    <w:rsid w:val="00D710F8"/>
    <w:rsid w:val="00D73374"/>
    <w:rsid w:val="00DA009F"/>
    <w:rsid w:val="00DA0656"/>
    <w:rsid w:val="00DB34A7"/>
    <w:rsid w:val="00DB3B54"/>
    <w:rsid w:val="00DD2EE1"/>
    <w:rsid w:val="00DD5F31"/>
    <w:rsid w:val="00DE3799"/>
    <w:rsid w:val="00DE6DCE"/>
    <w:rsid w:val="00E1579A"/>
    <w:rsid w:val="00E17EA0"/>
    <w:rsid w:val="00E2093E"/>
    <w:rsid w:val="00E306FB"/>
    <w:rsid w:val="00E353F7"/>
    <w:rsid w:val="00E540A2"/>
    <w:rsid w:val="00E63D53"/>
    <w:rsid w:val="00E773A9"/>
    <w:rsid w:val="00E807F3"/>
    <w:rsid w:val="00E82A3B"/>
    <w:rsid w:val="00EB0A35"/>
    <w:rsid w:val="00ED1C4D"/>
    <w:rsid w:val="00ED332A"/>
    <w:rsid w:val="00ED5D0F"/>
    <w:rsid w:val="00EF21CE"/>
    <w:rsid w:val="00EF3BEC"/>
    <w:rsid w:val="00F02725"/>
    <w:rsid w:val="00F06709"/>
    <w:rsid w:val="00F13F78"/>
    <w:rsid w:val="00F331BB"/>
    <w:rsid w:val="00F364EF"/>
    <w:rsid w:val="00F4395E"/>
    <w:rsid w:val="00F51731"/>
    <w:rsid w:val="00F604CF"/>
    <w:rsid w:val="00F614D4"/>
    <w:rsid w:val="00F71AFB"/>
    <w:rsid w:val="00F72C86"/>
    <w:rsid w:val="00F774D6"/>
    <w:rsid w:val="00F77B69"/>
    <w:rsid w:val="00F77CB0"/>
    <w:rsid w:val="00F85DAD"/>
    <w:rsid w:val="00F86DD2"/>
    <w:rsid w:val="00F87432"/>
    <w:rsid w:val="00FA427B"/>
    <w:rsid w:val="00FB6C24"/>
    <w:rsid w:val="00FB726A"/>
    <w:rsid w:val="00FC4A8C"/>
    <w:rsid w:val="00FD36AA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EA4FB5"/>
  <w15:chartTrackingRefBased/>
  <w15:docId w15:val="{7E82E278-9268-4BB3-AF1F-A0975452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04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D262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06"/>
  </w:style>
  <w:style w:type="paragraph" w:styleId="Pieddepage">
    <w:name w:val="footer"/>
    <w:basedOn w:val="Normal"/>
    <w:link w:val="PieddepageCar"/>
    <w:uiPriority w:val="99"/>
    <w:unhideWhenUsed/>
    <w:rsid w:val="00D3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C1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E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4F92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F774D6"/>
    <w:rPr>
      <w:rFonts w:ascii="Arial" w:hAnsi="Arial"/>
      <w:color w:val="0070C0"/>
    </w:rPr>
  </w:style>
  <w:style w:type="character" w:customStyle="1" w:styleId="Style2">
    <w:name w:val="Style2"/>
    <w:basedOn w:val="Policepardfaut"/>
    <w:uiPriority w:val="1"/>
    <w:rsid w:val="00D449D5"/>
    <w:rPr>
      <w:rFonts w:ascii="Arial" w:hAnsi="Arial"/>
      <w:color w:val="002060"/>
    </w:rPr>
  </w:style>
  <w:style w:type="character" w:customStyle="1" w:styleId="Styledemande">
    <w:name w:val="Style demande"/>
    <w:basedOn w:val="Policepardfaut"/>
    <w:uiPriority w:val="1"/>
    <w:qFormat/>
    <w:rsid w:val="00604CE0"/>
    <w:rPr>
      <w:rFonts w:ascii="Arial" w:hAnsi="Arial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desante@rsh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D15A9FB9549CABD29BC35996FE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1909B-6364-44E6-AEA8-247A4AAF2449}"/>
      </w:docPartPr>
      <w:docPartBody>
        <w:p w:rsidR="00740851" w:rsidRDefault="00AE4AFB" w:rsidP="00AE4AFB">
          <w:pPr>
            <w:pStyle w:val="72DD15A9FB9549CABD29BC35996FE4252"/>
          </w:pPr>
          <w:r w:rsidRPr="00BF4E32">
            <w:rPr>
              <w:rStyle w:val="Textedelespacerserv"/>
              <w:rFonts w:ascii="Arial" w:hAnsi="Arial" w:cs="Arial"/>
            </w:rPr>
            <w:t>Votre nom.</w:t>
          </w:r>
        </w:p>
      </w:docPartBody>
    </w:docPart>
    <w:docPart>
      <w:docPartPr>
        <w:name w:val="619CEEA47EC74EEAA8E4B080F64F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273AC-500A-42CF-B09E-544383E4BA11}"/>
      </w:docPartPr>
      <w:docPartBody>
        <w:p w:rsidR="00740851" w:rsidRDefault="00AE4AFB" w:rsidP="00AE4AFB">
          <w:pPr>
            <w:pStyle w:val="619CEEA47EC74EEAA8E4B080F64FAA702"/>
          </w:pPr>
          <w:r w:rsidRPr="00BF4E32">
            <w:rPr>
              <w:rStyle w:val="Textedelespacerserv"/>
              <w:rFonts w:ascii="Arial" w:hAnsi="Arial" w:cs="Arial"/>
            </w:rPr>
            <w:t>Votre prénom</w:t>
          </w:r>
        </w:p>
      </w:docPartBody>
    </w:docPart>
    <w:docPart>
      <w:docPartPr>
        <w:name w:val="A5776989ABD14D798F88FF9449AA5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E7980-951E-459A-9F35-C2D61645F9A2}"/>
      </w:docPartPr>
      <w:docPartBody>
        <w:p w:rsidR="00740851" w:rsidRDefault="00AE4AFB" w:rsidP="00AE4AFB">
          <w:pPr>
            <w:pStyle w:val="A5776989ABD14D798F88FF9449AA59382"/>
          </w:pPr>
          <w:r w:rsidRPr="00BF4E32">
            <w:rPr>
              <w:rStyle w:val="Textedelespacerserv"/>
              <w:rFonts w:ascii="Arial" w:hAnsi="Arial" w:cs="Arial"/>
            </w:rPr>
            <w:t>Votre fonction</w:t>
          </w:r>
        </w:p>
      </w:docPartBody>
    </w:docPart>
    <w:docPart>
      <w:docPartPr>
        <w:name w:val="7204E34B25CA4380B2313CB3748A8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8561-D00F-4C76-8843-D336A181C078}"/>
      </w:docPartPr>
      <w:docPartBody>
        <w:p w:rsidR="00740851" w:rsidRDefault="00AE4AFB" w:rsidP="00AE4AFB">
          <w:pPr>
            <w:pStyle w:val="7204E34B25CA4380B2313CB3748A88FC2"/>
          </w:pPr>
          <w:r w:rsidRPr="00BF4E32">
            <w:rPr>
              <w:rStyle w:val="Textedelespacerserv"/>
              <w:rFonts w:ascii="Arial" w:hAnsi="Arial" w:cs="Arial"/>
            </w:rPr>
            <w:t>Votre institution</w:t>
          </w:r>
        </w:p>
      </w:docPartBody>
    </w:docPart>
    <w:docPart>
      <w:docPartPr>
        <w:name w:val="9C41F17BB39840C685C5B700E9C96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433C1-CE3C-4352-91F6-2AC9FAD60610}"/>
      </w:docPartPr>
      <w:docPartBody>
        <w:p w:rsidR="00740851" w:rsidRDefault="00AE4AFB" w:rsidP="00AE4AFB">
          <w:pPr>
            <w:pStyle w:val="9C41F17BB39840C685C5B700E9C9636E2"/>
          </w:pPr>
          <w:r w:rsidRPr="00BF4E32">
            <w:rPr>
              <w:rStyle w:val="Textedelespacerserv"/>
              <w:rFonts w:ascii="Arial" w:hAnsi="Arial" w:cs="Arial"/>
            </w:rPr>
            <w:t>Votre n° de téléphone fixe et/ou portable.</w:t>
          </w:r>
        </w:p>
      </w:docPartBody>
    </w:docPart>
    <w:docPart>
      <w:docPartPr>
        <w:name w:val="24E065A7B54C463499193E229B06A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F056B-D1B9-46E3-8A1E-ACFD36462EC1}"/>
      </w:docPartPr>
      <w:docPartBody>
        <w:p w:rsidR="00740851" w:rsidRDefault="00AE4AFB" w:rsidP="00AE4AFB">
          <w:pPr>
            <w:pStyle w:val="24E065A7B54C463499193E229B06AFA52"/>
          </w:pPr>
          <w:r w:rsidRPr="00BF4E32">
            <w:rPr>
              <w:rStyle w:val="Textedelespacerserv"/>
              <w:rFonts w:ascii="Arial" w:hAnsi="Arial" w:cs="Arial"/>
            </w:rPr>
            <w:t>Votre e-mail.</w:t>
          </w:r>
        </w:p>
      </w:docPartBody>
    </w:docPart>
    <w:docPart>
      <w:docPartPr>
        <w:name w:val="2C26B66E0A384FAAA64BDF77D420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A2B62-ECB3-460D-81D0-5D3C435E045C}"/>
      </w:docPartPr>
      <w:docPartBody>
        <w:p w:rsidR="00740851" w:rsidRDefault="00AE4AFB" w:rsidP="00AE4AFB">
          <w:pPr>
            <w:pStyle w:val="2C26B66E0A384FAAA64BDF77D420DF062"/>
          </w:pPr>
          <w:r w:rsidRPr="00BF4E32">
            <w:rPr>
              <w:rStyle w:val="Textedelespacerserv"/>
              <w:rFonts w:ascii="Arial" w:hAnsi="Arial" w:cs="Arial"/>
            </w:rPr>
            <w:t>Nom du bénéficiaire.</w:t>
          </w:r>
        </w:p>
      </w:docPartBody>
    </w:docPart>
    <w:docPart>
      <w:docPartPr>
        <w:name w:val="D69E2A90F6AD4178BCDC3FC8D5A4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D0DD6-1492-4818-960E-03E79AF47BE8}"/>
      </w:docPartPr>
      <w:docPartBody>
        <w:p w:rsidR="00740851" w:rsidRDefault="00AE4AFB" w:rsidP="00AE4AFB">
          <w:pPr>
            <w:pStyle w:val="D69E2A90F6AD4178BCDC3FC8D5A407542"/>
          </w:pPr>
          <w:r w:rsidRPr="00BF4E32">
            <w:rPr>
              <w:rStyle w:val="Textedelespacerserv"/>
              <w:rFonts w:ascii="Arial" w:hAnsi="Arial" w:cs="Arial"/>
            </w:rPr>
            <w:t>Prénom du bénéficiaire.</w:t>
          </w:r>
        </w:p>
      </w:docPartBody>
    </w:docPart>
    <w:docPart>
      <w:docPartPr>
        <w:name w:val="78BCA4E04B5C478084C2F50D25ADC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20268-2847-4152-867E-CFDE814A3EBD}"/>
      </w:docPartPr>
      <w:docPartBody>
        <w:p w:rsidR="00740851" w:rsidRDefault="00AE4AFB" w:rsidP="00AE4AFB">
          <w:pPr>
            <w:pStyle w:val="78BCA4E04B5C478084C2F50D25ADCC552"/>
          </w:pPr>
          <w:r w:rsidRPr="00BF4E32">
            <w:rPr>
              <w:rStyle w:val="Textedelespacerserv"/>
              <w:rFonts w:ascii="Arial" w:hAnsi="Arial" w:cs="Arial"/>
            </w:rPr>
            <w:t>Date de naissance du bénéficiaire.</w:t>
          </w:r>
        </w:p>
      </w:docPartBody>
    </w:docPart>
    <w:docPart>
      <w:docPartPr>
        <w:name w:val="89A594463BDA462FB41BF3CC1BF8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64EF-13B8-4386-B26E-5DBEBF955E9E}"/>
      </w:docPartPr>
      <w:docPartBody>
        <w:p w:rsidR="00740851" w:rsidRDefault="00AE4AFB" w:rsidP="00AE4AFB">
          <w:pPr>
            <w:pStyle w:val="89A594463BDA462FB41BF3CC1BF8E27B2"/>
          </w:pPr>
          <w:r w:rsidRPr="00BF4E32">
            <w:rPr>
              <w:rStyle w:val="Textedelespacerserv"/>
              <w:rFonts w:ascii="Arial" w:hAnsi="Arial" w:cs="Arial"/>
            </w:rPr>
            <w:t>Adresse du bénéficiaire.</w:t>
          </w:r>
        </w:p>
      </w:docPartBody>
    </w:docPart>
    <w:docPart>
      <w:docPartPr>
        <w:name w:val="041390AAC5BD49FC942E1D4CA847D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C57D5-06AC-4ECA-9522-6DECE441B72A}"/>
      </w:docPartPr>
      <w:docPartBody>
        <w:p w:rsidR="00740851" w:rsidRDefault="00AE4AFB" w:rsidP="00AE4AFB">
          <w:pPr>
            <w:pStyle w:val="041390AAC5BD49FC942E1D4CA847DCC92"/>
          </w:pPr>
          <w:r w:rsidRPr="00BF4E32">
            <w:rPr>
              <w:rStyle w:val="Textedelespacerserv"/>
              <w:rFonts w:ascii="Arial" w:hAnsi="Arial" w:cs="Arial"/>
            </w:rPr>
            <w:t>N° de téléphone du bénéficiaire.</w:t>
          </w:r>
        </w:p>
      </w:docPartBody>
    </w:docPart>
    <w:docPart>
      <w:docPartPr>
        <w:name w:val="E0818201DD6045DCA2B90CBC55DAC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7FD80-076B-4821-8323-9FCA2C9457E0}"/>
      </w:docPartPr>
      <w:docPartBody>
        <w:p w:rsidR="00740851" w:rsidRDefault="00AE4AFB" w:rsidP="00AE4AFB">
          <w:pPr>
            <w:pStyle w:val="E0818201DD6045DCA2B90CBC55DACFDA2"/>
          </w:pPr>
          <w:r w:rsidRPr="00BF4E32">
            <w:rPr>
              <w:rStyle w:val="Textedelespacerserv"/>
              <w:rFonts w:ascii="Arial" w:hAnsi="Arial" w:cs="Arial"/>
            </w:rPr>
            <w:t>E-mail du bénéficiaire.</w:t>
          </w:r>
        </w:p>
      </w:docPartBody>
    </w:docPart>
    <w:docPart>
      <w:docPartPr>
        <w:name w:val="9EF7AD19A3AF481A9627765306298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F3585-34F1-4495-A1A6-B750441E60C1}"/>
      </w:docPartPr>
      <w:docPartBody>
        <w:p w:rsidR="00740851" w:rsidRDefault="00AE4AFB" w:rsidP="00AE4AFB">
          <w:pPr>
            <w:pStyle w:val="9EF7AD19A3AF481A9627765306298D1B2"/>
          </w:pPr>
          <w:r>
            <w:rPr>
              <w:rStyle w:val="Textedelespacerserv"/>
              <w:rFonts w:ascii="Arial" w:hAnsi="Arial" w:cs="Arial"/>
            </w:rPr>
            <w:t>L</w:t>
          </w:r>
          <w:r w:rsidRPr="00BF4E32">
            <w:rPr>
              <w:rStyle w:val="Textedelespacerserv"/>
              <w:rFonts w:ascii="Arial" w:hAnsi="Arial" w:cs="Arial"/>
            </w:rPr>
            <w:t>ieu de l’hospitalisation.</w:t>
          </w:r>
        </w:p>
      </w:docPartBody>
    </w:docPart>
    <w:docPart>
      <w:docPartPr>
        <w:name w:val="2505346B3F6E4B2D90E6DC2956B7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59D51-6F88-46A2-AD55-A6AE0B95D853}"/>
      </w:docPartPr>
      <w:docPartBody>
        <w:p w:rsidR="00740851" w:rsidRDefault="00AE4AFB" w:rsidP="00AE4AFB">
          <w:pPr>
            <w:pStyle w:val="2505346B3F6E4B2D90E6DC2956B7BD422"/>
          </w:pPr>
          <w:r w:rsidRPr="00BF4E32">
            <w:rPr>
              <w:rStyle w:val="Textedelespacerserv"/>
              <w:rFonts w:ascii="Arial" w:hAnsi="Arial" w:cs="Arial"/>
            </w:rPr>
            <w:t>Nom, prénom.</w:t>
          </w:r>
        </w:p>
      </w:docPartBody>
    </w:docPart>
    <w:docPart>
      <w:docPartPr>
        <w:name w:val="8A7903A20DB7491EA446A5A345553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DEE44-DA1D-41B5-9C74-0B219507AF70}"/>
      </w:docPartPr>
      <w:docPartBody>
        <w:p w:rsidR="00740851" w:rsidRDefault="00AE4AFB" w:rsidP="00AE4AFB">
          <w:pPr>
            <w:pStyle w:val="8A7903A20DB7491EA446A5A3455533D42"/>
          </w:pPr>
          <w:r w:rsidRPr="00BF4E32">
            <w:rPr>
              <w:rStyle w:val="Textedelespacerserv"/>
              <w:rFonts w:ascii="Arial" w:hAnsi="Arial" w:cs="Arial"/>
            </w:rPr>
            <w:t>N° de téléphone.</w:t>
          </w:r>
        </w:p>
      </w:docPartBody>
    </w:docPart>
    <w:docPart>
      <w:docPartPr>
        <w:name w:val="7B377E4571884BFDB76BE62869C5C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2668B-BAE7-4B0A-AB39-0E227B927E4F}"/>
      </w:docPartPr>
      <w:docPartBody>
        <w:p w:rsidR="00740851" w:rsidRDefault="00AE4AFB" w:rsidP="00AE4AFB">
          <w:pPr>
            <w:pStyle w:val="7B377E4571884BFDB76BE62869C5CACD2"/>
          </w:pPr>
          <w:r w:rsidRPr="00BF4E32">
            <w:rPr>
              <w:rStyle w:val="Textedelespacerserv"/>
              <w:rFonts w:ascii="Arial" w:hAnsi="Arial" w:cs="Arial"/>
            </w:rPr>
            <w:t>Lien avec le bénéficiaire.</w:t>
          </w:r>
        </w:p>
      </w:docPartBody>
    </w:docPart>
    <w:docPart>
      <w:docPartPr>
        <w:name w:val="18A6CF99F7FC454E87A5F2490D156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ECE7-AC36-4A32-99A2-5A6CDFC9A004}"/>
      </w:docPartPr>
      <w:docPartBody>
        <w:p w:rsidR="00740851" w:rsidRDefault="00AE4AFB" w:rsidP="00AE4AFB">
          <w:pPr>
            <w:pStyle w:val="18A6CF99F7FC454E87A5F2490D1563EC2"/>
          </w:pPr>
          <w:r w:rsidRPr="00BF4E32">
            <w:rPr>
              <w:rStyle w:val="Textedelespacerserv"/>
              <w:rFonts w:ascii="Arial" w:hAnsi="Arial" w:cs="Arial"/>
            </w:rPr>
            <w:t>Nom, prénom du médecin traitant.</w:t>
          </w:r>
        </w:p>
      </w:docPartBody>
    </w:docPart>
    <w:docPart>
      <w:docPartPr>
        <w:name w:val="1830C195D3B845EB8825CEBB9FFDB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7B242-379A-4CF6-9388-D395381ABC64}"/>
      </w:docPartPr>
      <w:docPartBody>
        <w:p w:rsidR="00740851" w:rsidRDefault="00AE4AFB" w:rsidP="00AE4AFB">
          <w:pPr>
            <w:pStyle w:val="1830C195D3B845EB8825CEBB9FFDB1A02"/>
          </w:pPr>
          <w:r w:rsidRPr="00BF4E32">
            <w:rPr>
              <w:rStyle w:val="Textedelespacerserv"/>
              <w:rFonts w:ascii="Arial" w:hAnsi="Arial" w:cs="Arial"/>
            </w:rPr>
            <w:t>N° de téléphone du médecin traitant.</w:t>
          </w:r>
        </w:p>
      </w:docPartBody>
    </w:docPart>
    <w:docPart>
      <w:docPartPr>
        <w:name w:val="50BA0B856402434EA18B06714E8F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E0C5C-F9C3-45E9-8596-8C1F24A412FC}"/>
      </w:docPartPr>
      <w:docPartBody>
        <w:p w:rsidR="00740851" w:rsidRDefault="00AE4AFB" w:rsidP="00AE4AFB">
          <w:pPr>
            <w:pStyle w:val="50BA0B856402434EA18B06714E8F6B69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04C6EF55C67848F580191CE2F5CA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4E126-5ED5-401C-B0C5-8ED9B9068B2B}"/>
      </w:docPartPr>
      <w:docPartBody>
        <w:p w:rsidR="00740851" w:rsidRDefault="00AE4AFB" w:rsidP="00AE4AFB">
          <w:pPr>
            <w:pStyle w:val="04C6EF55C67848F580191CE2F5CA6887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142B6D736F7143C09F8030C426341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07C59-C799-4A4E-BA6A-9E4CBA920774}"/>
      </w:docPartPr>
      <w:docPartBody>
        <w:p w:rsidR="00740851" w:rsidRDefault="00AE4AFB" w:rsidP="00AE4AFB">
          <w:pPr>
            <w:pStyle w:val="142B6D736F7143C09F8030C426341944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72A7300C544148A6AD5B5BD75E63E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5B4C4-825F-41F4-99B7-955861B17447}"/>
      </w:docPartPr>
      <w:docPartBody>
        <w:p w:rsidR="00740851" w:rsidRDefault="00AE4AFB" w:rsidP="00AE4AFB">
          <w:pPr>
            <w:pStyle w:val="72A7300C544148A6AD5B5BD75E63E5892"/>
          </w:pPr>
          <w:r w:rsidRPr="00BF4E32">
            <w:rPr>
              <w:rStyle w:val="Textedelespacerserv"/>
              <w:rFonts w:ascii="Arial" w:hAnsi="Arial" w:cs="Arial"/>
            </w:rPr>
            <w:t>Nom, prénom.</w:t>
          </w:r>
        </w:p>
      </w:docPartBody>
    </w:docPart>
    <w:docPart>
      <w:docPartPr>
        <w:name w:val="A2B108CBEF3E44CCB409FE64F7289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1AA7E-F36D-414D-9762-80FAD1852CAF}"/>
      </w:docPartPr>
      <w:docPartBody>
        <w:p w:rsidR="00740851" w:rsidRDefault="00AE4AFB" w:rsidP="00AE4AFB">
          <w:pPr>
            <w:pStyle w:val="A2B108CBEF3E44CCB409FE64F72891942"/>
          </w:pPr>
          <w:r w:rsidRPr="00BF4E32">
            <w:rPr>
              <w:rStyle w:val="Textedelespacerserv"/>
              <w:rFonts w:ascii="Arial" w:hAnsi="Arial" w:cs="Arial"/>
            </w:rPr>
            <w:t>N° de téléphone.</w:t>
          </w:r>
        </w:p>
      </w:docPartBody>
    </w:docPart>
    <w:docPart>
      <w:docPartPr>
        <w:name w:val="775BD2C55CE64E3DA40A319E7B647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259F-50CB-4FDD-A78A-8F730B84D3D4}"/>
      </w:docPartPr>
      <w:docPartBody>
        <w:p w:rsidR="00740851" w:rsidRDefault="00AE4AFB" w:rsidP="00AE4AFB">
          <w:pPr>
            <w:pStyle w:val="775BD2C55CE64E3DA40A319E7B6474B72"/>
          </w:pPr>
          <w:r w:rsidRPr="00BF4E32">
            <w:rPr>
              <w:rStyle w:val="Textedelespacerserv"/>
              <w:rFonts w:ascii="Arial" w:hAnsi="Arial" w:cs="Arial"/>
            </w:rPr>
            <w:t>Lien avec le bénéficiaire.</w:t>
          </w:r>
        </w:p>
      </w:docPartBody>
    </w:docPart>
    <w:docPart>
      <w:docPartPr>
        <w:name w:val="A9BE710097BA4FA6A73501C513AD0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5531E-0AE2-4523-ADE5-A6B9EDA83CC5}"/>
      </w:docPartPr>
      <w:docPartBody>
        <w:p w:rsidR="00684A51" w:rsidRDefault="00AE4AFB" w:rsidP="00AE4AFB">
          <w:pPr>
            <w:pStyle w:val="A9BE710097BA4FA6A73501C513AD0F982"/>
          </w:pPr>
          <w:r w:rsidRPr="00397F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477656ACB1484F857BCBBD860E6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29C18-A56A-4F40-9DB2-293923B5EC45}"/>
      </w:docPartPr>
      <w:docPartBody>
        <w:p w:rsidR="00684A51" w:rsidRDefault="00AE4AFB" w:rsidP="00AE4AFB">
          <w:pPr>
            <w:pStyle w:val="EB477656ACB1484F857BCBBD860E6344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F9885C961CE44EE3AB5B8C71B8AB4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13C51-CA1D-4B87-B955-4D1CD5F07F41}"/>
      </w:docPartPr>
      <w:docPartBody>
        <w:p w:rsidR="00684A51" w:rsidRDefault="00AE4AFB" w:rsidP="00AE4AFB">
          <w:pPr>
            <w:pStyle w:val="F9885C961CE44EE3AB5B8C71B8AB41212"/>
          </w:pPr>
          <w:r w:rsidRPr="00BF4E32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A49316AA8E80456F98B571855DE34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70BF-28DC-4B75-93A9-054206AF49CE}"/>
      </w:docPartPr>
      <w:docPartBody>
        <w:p w:rsidR="00684A51" w:rsidRDefault="00AE4AFB" w:rsidP="00AE4AFB">
          <w:pPr>
            <w:pStyle w:val="A49316AA8E80456F98B571855DE345E12"/>
          </w:pPr>
          <w:r w:rsidRPr="00BF4E32">
            <w:rPr>
              <w:rStyle w:val="Textedelespacerserv"/>
              <w:rFonts w:ascii="Arial" w:hAnsi="Arial" w:cs="Arial"/>
            </w:rPr>
            <w:t>N° de téléphone de l’intervenant.</w:t>
          </w:r>
        </w:p>
      </w:docPartBody>
    </w:docPart>
    <w:docPart>
      <w:docPartPr>
        <w:name w:val="61C465FF66DD4DD5AD866E51A0BD5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D89BF-17F1-4980-80B1-8C8612C14B67}"/>
      </w:docPartPr>
      <w:docPartBody>
        <w:p w:rsidR="0053058C" w:rsidRDefault="00AE4AFB" w:rsidP="00AE4AFB">
          <w:pPr>
            <w:pStyle w:val="61C465FF66DD4DD5AD866E51A0BD57362"/>
          </w:pPr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  <w:docPart>
      <w:docPartPr>
        <w:name w:val="75F5DF44AAA549EB827B7C936FE10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BB395-B280-42E1-8B71-08A12DF281AA}"/>
      </w:docPartPr>
      <w:docPartBody>
        <w:p w:rsidR="008A7D5F" w:rsidRDefault="00AE4AFB" w:rsidP="00AE4AFB">
          <w:pPr>
            <w:pStyle w:val="75F5DF44AAA549EB827B7C936FE10E001"/>
          </w:pPr>
          <w:r w:rsidRPr="00BF4E32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24"/>
    <w:rsid w:val="000A3933"/>
    <w:rsid w:val="001E5D98"/>
    <w:rsid w:val="00350C24"/>
    <w:rsid w:val="003C12F2"/>
    <w:rsid w:val="0044048E"/>
    <w:rsid w:val="0053058C"/>
    <w:rsid w:val="00534E50"/>
    <w:rsid w:val="0065508B"/>
    <w:rsid w:val="00684A51"/>
    <w:rsid w:val="00740851"/>
    <w:rsid w:val="00861342"/>
    <w:rsid w:val="008A7D5F"/>
    <w:rsid w:val="00907E6D"/>
    <w:rsid w:val="009919D7"/>
    <w:rsid w:val="00AE4AFB"/>
    <w:rsid w:val="00BB10BE"/>
    <w:rsid w:val="00BC38DE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4AFB"/>
    <w:rPr>
      <w:color w:val="808080"/>
    </w:rPr>
  </w:style>
  <w:style w:type="paragraph" w:customStyle="1" w:styleId="474A273B356149B59FE45F75B848FEDE1">
    <w:name w:val="474A273B356149B59FE45F75B848FEDE1"/>
    <w:rsid w:val="000A3933"/>
    <w:rPr>
      <w:rFonts w:eastAsiaTheme="minorHAnsi"/>
      <w:lang w:val="fr-CH" w:eastAsia="en-US"/>
    </w:rPr>
  </w:style>
  <w:style w:type="paragraph" w:customStyle="1" w:styleId="72DD15A9FB9549CABD29BC35996FE4251">
    <w:name w:val="72DD15A9FB9549CABD29BC35996FE4251"/>
    <w:rsid w:val="000A3933"/>
    <w:rPr>
      <w:rFonts w:eastAsiaTheme="minorHAnsi"/>
      <w:lang w:val="fr-CH" w:eastAsia="en-US"/>
    </w:rPr>
  </w:style>
  <w:style w:type="paragraph" w:customStyle="1" w:styleId="619CEEA47EC74EEAA8E4B080F64FAA701">
    <w:name w:val="619CEEA47EC74EEAA8E4B080F64FAA701"/>
    <w:rsid w:val="000A3933"/>
    <w:rPr>
      <w:rFonts w:eastAsiaTheme="minorHAnsi"/>
      <w:lang w:val="fr-CH" w:eastAsia="en-US"/>
    </w:rPr>
  </w:style>
  <w:style w:type="paragraph" w:customStyle="1" w:styleId="A5776989ABD14D798F88FF9449AA59381">
    <w:name w:val="A5776989ABD14D798F88FF9449AA59381"/>
    <w:rsid w:val="000A3933"/>
    <w:rPr>
      <w:rFonts w:eastAsiaTheme="minorHAnsi"/>
      <w:lang w:val="fr-CH" w:eastAsia="en-US"/>
    </w:rPr>
  </w:style>
  <w:style w:type="paragraph" w:customStyle="1" w:styleId="7204E34B25CA4380B2313CB3748A88FC1">
    <w:name w:val="7204E34B25CA4380B2313CB3748A88FC1"/>
    <w:rsid w:val="000A3933"/>
    <w:rPr>
      <w:rFonts w:eastAsiaTheme="minorHAnsi"/>
      <w:lang w:val="fr-CH" w:eastAsia="en-US"/>
    </w:rPr>
  </w:style>
  <w:style w:type="paragraph" w:customStyle="1" w:styleId="9C41F17BB39840C685C5B700E9C9636E1">
    <w:name w:val="9C41F17BB39840C685C5B700E9C9636E1"/>
    <w:rsid w:val="000A3933"/>
    <w:rPr>
      <w:rFonts w:eastAsiaTheme="minorHAnsi"/>
      <w:lang w:val="fr-CH" w:eastAsia="en-US"/>
    </w:rPr>
  </w:style>
  <w:style w:type="paragraph" w:customStyle="1" w:styleId="24E065A7B54C463499193E229B06AFA51">
    <w:name w:val="24E065A7B54C463499193E229B06AFA51"/>
    <w:rsid w:val="000A3933"/>
    <w:rPr>
      <w:rFonts w:eastAsiaTheme="minorHAnsi"/>
      <w:lang w:val="fr-CH" w:eastAsia="en-US"/>
    </w:rPr>
  </w:style>
  <w:style w:type="paragraph" w:customStyle="1" w:styleId="2C26B66E0A384FAAA64BDF77D420DF061">
    <w:name w:val="2C26B66E0A384FAAA64BDF77D420DF061"/>
    <w:rsid w:val="000A3933"/>
    <w:rPr>
      <w:rFonts w:eastAsiaTheme="minorHAnsi"/>
      <w:lang w:val="fr-CH" w:eastAsia="en-US"/>
    </w:rPr>
  </w:style>
  <w:style w:type="paragraph" w:customStyle="1" w:styleId="D69E2A90F6AD4178BCDC3FC8D5A407541">
    <w:name w:val="D69E2A90F6AD4178BCDC3FC8D5A407541"/>
    <w:rsid w:val="000A3933"/>
    <w:rPr>
      <w:rFonts w:eastAsiaTheme="minorHAnsi"/>
      <w:lang w:val="fr-CH" w:eastAsia="en-US"/>
    </w:rPr>
  </w:style>
  <w:style w:type="paragraph" w:customStyle="1" w:styleId="78BCA4E04B5C478084C2F50D25ADCC551">
    <w:name w:val="78BCA4E04B5C478084C2F50D25ADCC551"/>
    <w:rsid w:val="000A3933"/>
    <w:rPr>
      <w:rFonts w:eastAsiaTheme="minorHAnsi"/>
      <w:lang w:val="fr-CH" w:eastAsia="en-US"/>
    </w:rPr>
  </w:style>
  <w:style w:type="paragraph" w:customStyle="1" w:styleId="89A594463BDA462FB41BF3CC1BF8E27B1">
    <w:name w:val="89A594463BDA462FB41BF3CC1BF8E27B1"/>
    <w:rsid w:val="000A3933"/>
    <w:rPr>
      <w:rFonts w:eastAsiaTheme="minorHAnsi"/>
      <w:lang w:val="fr-CH" w:eastAsia="en-US"/>
    </w:rPr>
  </w:style>
  <w:style w:type="paragraph" w:customStyle="1" w:styleId="041390AAC5BD49FC942E1D4CA847DCC91">
    <w:name w:val="041390AAC5BD49FC942E1D4CA847DCC91"/>
    <w:rsid w:val="000A3933"/>
    <w:rPr>
      <w:rFonts w:eastAsiaTheme="minorHAnsi"/>
      <w:lang w:val="fr-CH" w:eastAsia="en-US"/>
    </w:rPr>
  </w:style>
  <w:style w:type="paragraph" w:customStyle="1" w:styleId="E0818201DD6045DCA2B90CBC55DACFDA1">
    <w:name w:val="E0818201DD6045DCA2B90CBC55DACFDA1"/>
    <w:rsid w:val="000A3933"/>
    <w:rPr>
      <w:rFonts w:eastAsiaTheme="minorHAnsi"/>
      <w:lang w:val="fr-CH" w:eastAsia="en-US"/>
    </w:rPr>
  </w:style>
  <w:style w:type="paragraph" w:customStyle="1" w:styleId="C003F9FC14ED4DAA8AFD83FAEDE333F91">
    <w:name w:val="C003F9FC14ED4DAA8AFD83FAEDE333F91"/>
    <w:rsid w:val="000A3933"/>
    <w:rPr>
      <w:rFonts w:eastAsiaTheme="minorHAnsi"/>
      <w:lang w:val="fr-CH" w:eastAsia="en-US"/>
    </w:rPr>
  </w:style>
  <w:style w:type="paragraph" w:customStyle="1" w:styleId="9EF7AD19A3AF481A9627765306298D1B1">
    <w:name w:val="9EF7AD19A3AF481A9627765306298D1B1"/>
    <w:rsid w:val="000A3933"/>
    <w:rPr>
      <w:rFonts w:eastAsiaTheme="minorHAnsi"/>
      <w:lang w:val="fr-CH" w:eastAsia="en-US"/>
    </w:rPr>
  </w:style>
  <w:style w:type="paragraph" w:customStyle="1" w:styleId="CC4E3399349A4596982D112B9A072BB71">
    <w:name w:val="CC4E3399349A4596982D112B9A072BB71"/>
    <w:rsid w:val="000A3933"/>
    <w:rPr>
      <w:rFonts w:eastAsiaTheme="minorHAnsi"/>
      <w:lang w:val="fr-CH" w:eastAsia="en-US"/>
    </w:rPr>
  </w:style>
  <w:style w:type="paragraph" w:customStyle="1" w:styleId="2505346B3F6E4B2D90E6DC2956B7BD421">
    <w:name w:val="2505346B3F6E4B2D90E6DC2956B7BD421"/>
    <w:rsid w:val="000A3933"/>
    <w:rPr>
      <w:rFonts w:eastAsiaTheme="minorHAnsi"/>
      <w:lang w:val="fr-CH" w:eastAsia="en-US"/>
    </w:rPr>
  </w:style>
  <w:style w:type="paragraph" w:customStyle="1" w:styleId="8A7903A20DB7491EA446A5A3455533D41">
    <w:name w:val="8A7903A20DB7491EA446A5A3455533D41"/>
    <w:rsid w:val="000A3933"/>
    <w:rPr>
      <w:rFonts w:eastAsiaTheme="minorHAnsi"/>
      <w:lang w:val="fr-CH" w:eastAsia="en-US"/>
    </w:rPr>
  </w:style>
  <w:style w:type="paragraph" w:customStyle="1" w:styleId="7B377E4571884BFDB76BE62869C5CACD1">
    <w:name w:val="7B377E4571884BFDB76BE62869C5CACD1"/>
    <w:rsid w:val="000A3933"/>
    <w:rPr>
      <w:rFonts w:eastAsiaTheme="minorHAnsi"/>
      <w:lang w:val="fr-CH" w:eastAsia="en-US"/>
    </w:rPr>
  </w:style>
  <w:style w:type="paragraph" w:customStyle="1" w:styleId="72A7300C544148A6AD5B5BD75E63E5891">
    <w:name w:val="72A7300C544148A6AD5B5BD75E63E5891"/>
    <w:rsid w:val="000A3933"/>
    <w:rPr>
      <w:rFonts w:eastAsiaTheme="minorHAnsi"/>
      <w:lang w:val="fr-CH" w:eastAsia="en-US"/>
    </w:rPr>
  </w:style>
  <w:style w:type="paragraph" w:customStyle="1" w:styleId="A2B108CBEF3E44CCB409FE64F72891941">
    <w:name w:val="A2B108CBEF3E44CCB409FE64F72891941"/>
    <w:rsid w:val="000A3933"/>
    <w:rPr>
      <w:rFonts w:eastAsiaTheme="minorHAnsi"/>
      <w:lang w:val="fr-CH" w:eastAsia="en-US"/>
    </w:rPr>
  </w:style>
  <w:style w:type="paragraph" w:customStyle="1" w:styleId="775BD2C55CE64E3DA40A319E7B6474B71">
    <w:name w:val="775BD2C55CE64E3DA40A319E7B6474B71"/>
    <w:rsid w:val="000A3933"/>
    <w:rPr>
      <w:rFonts w:eastAsiaTheme="minorHAnsi"/>
      <w:lang w:val="fr-CH" w:eastAsia="en-US"/>
    </w:rPr>
  </w:style>
  <w:style w:type="paragraph" w:customStyle="1" w:styleId="18A6CF99F7FC454E87A5F2490D1563EC1">
    <w:name w:val="18A6CF99F7FC454E87A5F2490D1563EC1"/>
    <w:rsid w:val="000A3933"/>
    <w:rPr>
      <w:rFonts w:eastAsiaTheme="minorHAnsi"/>
      <w:lang w:val="fr-CH" w:eastAsia="en-US"/>
    </w:rPr>
  </w:style>
  <w:style w:type="paragraph" w:customStyle="1" w:styleId="1830C195D3B845EB8825CEBB9FFDB1A01">
    <w:name w:val="1830C195D3B845EB8825CEBB9FFDB1A01"/>
    <w:rsid w:val="000A3933"/>
    <w:rPr>
      <w:rFonts w:eastAsiaTheme="minorHAnsi"/>
      <w:lang w:val="fr-CH" w:eastAsia="en-US"/>
    </w:rPr>
  </w:style>
  <w:style w:type="paragraph" w:customStyle="1" w:styleId="50BA0B856402434EA18B06714E8F6B691">
    <w:name w:val="50BA0B856402434EA18B06714E8F6B691"/>
    <w:rsid w:val="000A3933"/>
    <w:rPr>
      <w:rFonts w:eastAsiaTheme="minorHAnsi"/>
      <w:lang w:val="fr-CH" w:eastAsia="en-US"/>
    </w:rPr>
  </w:style>
  <w:style w:type="paragraph" w:customStyle="1" w:styleId="04C6EF55C67848F580191CE2F5CA68871">
    <w:name w:val="04C6EF55C67848F580191CE2F5CA68871"/>
    <w:rsid w:val="000A3933"/>
    <w:rPr>
      <w:rFonts w:eastAsiaTheme="minorHAnsi"/>
      <w:lang w:val="fr-CH" w:eastAsia="en-US"/>
    </w:rPr>
  </w:style>
  <w:style w:type="paragraph" w:customStyle="1" w:styleId="A9BE710097BA4FA6A73501C513AD0F981">
    <w:name w:val="A9BE710097BA4FA6A73501C513AD0F981"/>
    <w:rsid w:val="000A3933"/>
    <w:rPr>
      <w:rFonts w:eastAsiaTheme="minorHAnsi"/>
      <w:lang w:val="fr-CH" w:eastAsia="en-US"/>
    </w:rPr>
  </w:style>
  <w:style w:type="paragraph" w:customStyle="1" w:styleId="EB477656ACB1484F857BCBBD860E63441">
    <w:name w:val="EB477656ACB1484F857BCBBD860E63441"/>
    <w:rsid w:val="000A3933"/>
    <w:rPr>
      <w:rFonts w:eastAsiaTheme="minorHAnsi"/>
      <w:lang w:val="fr-CH" w:eastAsia="en-US"/>
    </w:rPr>
  </w:style>
  <w:style w:type="paragraph" w:customStyle="1" w:styleId="F9885C961CE44EE3AB5B8C71B8AB41211">
    <w:name w:val="F9885C961CE44EE3AB5B8C71B8AB41211"/>
    <w:rsid w:val="000A3933"/>
    <w:rPr>
      <w:rFonts w:eastAsiaTheme="minorHAnsi"/>
      <w:lang w:val="fr-CH" w:eastAsia="en-US"/>
    </w:rPr>
  </w:style>
  <w:style w:type="paragraph" w:customStyle="1" w:styleId="A49316AA8E80456F98B571855DE345E11">
    <w:name w:val="A49316AA8E80456F98B571855DE345E11"/>
    <w:rsid w:val="000A3933"/>
    <w:rPr>
      <w:rFonts w:eastAsiaTheme="minorHAnsi"/>
      <w:lang w:val="fr-CH" w:eastAsia="en-US"/>
    </w:rPr>
  </w:style>
  <w:style w:type="paragraph" w:customStyle="1" w:styleId="142B6D736F7143C09F8030C4263419441">
    <w:name w:val="142B6D736F7143C09F8030C4263419441"/>
    <w:rsid w:val="000A3933"/>
    <w:rPr>
      <w:rFonts w:eastAsiaTheme="minorHAnsi"/>
      <w:lang w:val="fr-CH" w:eastAsia="en-US"/>
    </w:rPr>
  </w:style>
  <w:style w:type="paragraph" w:customStyle="1" w:styleId="848B66268B424C5487A34AA3B81476BB">
    <w:name w:val="848B66268B424C5487A34AA3B81476BB"/>
    <w:rsid w:val="00FA4F9E"/>
    <w:rPr>
      <w:lang w:val="fr-CH" w:eastAsia="fr-CH"/>
    </w:rPr>
  </w:style>
  <w:style w:type="paragraph" w:customStyle="1" w:styleId="61C465FF66DD4DD5AD866E51A0BD5736">
    <w:name w:val="61C465FF66DD4DD5AD866E51A0BD5736"/>
    <w:rsid w:val="00FA4F9E"/>
    <w:rPr>
      <w:lang w:val="fr-CH" w:eastAsia="fr-CH"/>
    </w:rPr>
  </w:style>
  <w:style w:type="paragraph" w:customStyle="1" w:styleId="61C465FF66DD4DD5AD866E51A0BD57361">
    <w:name w:val="61C465FF66DD4DD5AD866E51A0BD57361"/>
    <w:rsid w:val="003C12F2"/>
    <w:rPr>
      <w:rFonts w:eastAsiaTheme="minorHAnsi"/>
      <w:lang w:val="fr-CH" w:eastAsia="en-US"/>
    </w:rPr>
  </w:style>
  <w:style w:type="paragraph" w:customStyle="1" w:styleId="72DD15A9FB9549CABD29BC35996FE425">
    <w:name w:val="72DD15A9FB9549CABD29BC35996FE425"/>
    <w:rsid w:val="003C12F2"/>
    <w:rPr>
      <w:rFonts w:eastAsiaTheme="minorHAnsi"/>
      <w:lang w:val="fr-CH" w:eastAsia="en-US"/>
    </w:rPr>
  </w:style>
  <w:style w:type="paragraph" w:customStyle="1" w:styleId="619CEEA47EC74EEAA8E4B080F64FAA70">
    <w:name w:val="619CEEA47EC74EEAA8E4B080F64FAA70"/>
    <w:rsid w:val="003C12F2"/>
    <w:rPr>
      <w:rFonts w:eastAsiaTheme="minorHAnsi"/>
      <w:lang w:val="fr-CH" w:eastAsia="en-US"/>
    </w:rPr>
  </w:style>
  <w:style w:type="paragraph" w:customStyle="1" w:styleId="A5776989ABD14D798F88FF9449AA5938">
    <w:name w:val="A5776989ABD14D798F88FF9449AA5938"/>
    <w:rsid w:val="003C12F2"/>
    <w:rPr>
      <w:rFonts w:eastAsiaTheme="minorHAnsi"/>
      <w:lang w:val="fr-CH" w:eastAsia="en-US"/>
    </w:rPr>
  </w:style>
  <w:style w:type="paragraph" w:customStyle="1" w:styleId="7204E34B25CA4380B2313CB3748A88FC">
    <w:name w:val="7204E34B25CA4380B2313CB3748A88FC"/>
    <w:rsid w:val="003C12F2"/>
    <w:rPr>
      <w:rFonts w:eastAsiaTheme="minorHAnsi"/>
      <w:lang w:val="fr-CH" w:eastAsia="en-US"/>
    </w:rPr>
  </w:style>
  <w:style w:type="paragraph" w:customStyle="1" w:styleId="9C41F17BB39840C685C5B700E9C9636E">
    <w:name w:val="9C41F17BB39840C685C5B700E9C9636E"/>
    <w:rsid w:val="003C12F2"/>
    <w:rPr>
      <w:rFonts w:eastAsiaTheme="minorHAnsi"/>
      <w:lang w:val="fr-CH" w:eastAsia="en-US"/>
    </w:rPr>
  </w:style>
  <w:style w:type="paragraph" w:customStyle="1" w:styleId="24E065A7B54C463499193E229B06AFA5">
    <w:name w:val="24E065A7B54C463499193E229B06AFA5"/>
    <w:rsid w:val="003C12F2"/>
    <w:rPr>
      <w:rFonts w:eastAsiaTheme="minorHAnsi"/>
      <w:lang w:val="fr-CH" w:eastAsia="en-US"/>
    </w:rPr>
  </w:style>
  <w:style w:type="paragraph" w:customStyle="1" w:styleId="2C26B66E0A384FAAA64BDF77D420DF06">
    <w:name w:val="2C26B66E0A384FAAA64BDF77D420DF06"/>
    <w:rsid w:val="003C12F2"/>
    <w:rPr>
      <w:rFonts w:eastAsiaTheme="minorHAnsi"/>
      <w:lang w:val="fr-CH" w:eastAsia="en-US"/>
    </w:rPr>
  </w:style>
  <w:style w:type="paragraph" w:customStyle="1" w:styleId="D69E2A90F6AD4178BCDC3FC8D5A40754">
    <w:name w:val="D69E2A90F6AD4178BCDC3FC8D5A40754"/>
    <w:rsid w:val="003C12F2"/>
    <w:rPr>
      <w:rFonts w:eastAsiaTheme="minorHAnsi"/>
      <w:lang w:val="fr-CH" w:eastAsia="en-US"/>
    </w:rPr>
  </w:style>
  <w:style w:type="paragraph" w:customStyle="1" w:styleId="78BCA4E04B5C478084C2F50D25ADCC55">
    <w:name w:val="78BCA4E04B5C478084C2F50D25ADCC55"/>
    <w:rsid w:val="003C12F2"/>
    <w:rPr>
      <w:rFonts w:eastAsiaTheme="minorHAnsi"/>
      <w:lang w:val="fr-CH" w:eastAsia="en-US"/>
    </w:rPr>
  </w:style>
  <w:style w:type="paragraph" w:customStyle="1" w:styleId="89A594463BDA462FB41BF3CC1BF8E27B">
    <w:name w:val="89A594463BDA462FB41BF3CC1BF8E27B"/>
    <w:rsid w:val="003C12F2"/>
    <w:rPr>
      <w:rFonts w:eastAsiaTheme="minorHAnsi"/>
      <w:lang w:val="fr-CH" w:eastAsia="en-US"/>
    </w:rPr>
  </w:style>
  <w:style w:type="paragraph" w:customStyle="1" w:styleId="041390AAC5BD49FC942E1D4CA847DCC9">
    <w:name w:val="041390AAC5BD49FC942E1D4CA847DCC9"/>
    <w:rsid w:val="003C12F2"/>
    <w:rPr>
      <w:rFonts w:eastAsiaTheme="minorHAnsi"/>
      <w:lang w:val="fr-CH" w:eastAsia="en-US"/>
    </w:rPr>
  </w:style>
  <w:style w:type="paragraph" w:customStyle="1" w:styleId="E0818201DD6045DCA2B90CBC55DACFDA">
    <w:name w:val="E0818201DD6045DCA2B90CBC55DACFDA"/>
    <w:rsid w:val="003C12F2"/>
    <w:rPr>
      <w:rFonts w:eastAsiaTheme="minorHAnsi"/>
      <w:lang w:val="fr-CH" w:eastAsia="en-US"/>
    </w:rPr>
  </w:style>
  <w:style w:type="paragraph" w:customStyle="1" w:styleId="9EF7AD19A3AF481A9627765306298D1B">
    <w:name w:val="9EF7AD19A3AF481A9627765306298D1B"/>
    <w:rsid w:val="003C12F2"/>
    <w:rPr>
      <w:rFonts w:eastAsiaTheme="minorHAnsi"/>
      <w:lang w:val="fr-CH" w:eastAsia="en-US"/>
    </w:rPr>
  </w:style>
  <w:style w:type="paragraph" w:customStyle="1" w:styleId="2505346B3F6E4B2D90E6DC2956B7BD42">
    <w:name w:val="2505346B3F6E4B2D90E6DC2956B7BD42"/>
    <w:rsid w:val="003C12F2"/>
    <w:rPr>
      <w:rFonts w:eastAsiaTheme="minorHAnsi"/>
      <w:lang w:val="fr-CH" w:eastAsia="en-US"/>
    </w:rPr>
  </w:style>
  <w:style w:type="paragraph" w:customStyle="1" w:styleId="8A7903A20DB7491EA446A5A3455533D4">
    <w:name w:val="8A7903A20DB7491EA446A5A3455533D4"/>
    <w:rsid w:val="003C12F2"/>
    <w:rPr>
      <w:rFonts w:eastAsiaTheme="minorHAnsi"/>
      <w:lang w:val="fr-CH" w:eastAsia="en-US"/>
    </w:rPr>
  </w:style>
  <w:style w:type="paragraph" w:customStyle="1" w:styleId="7B377E4571884BFDB76BE62869C5CACD">
    <w:name w:val="7B377E4571884BFDB76BE62869C5CACD"/>
    <w:rsid w:val="003C12F2"/>
    <w:rPr>
      <w:rFonts w:eastAsiaTheme="minorHAnsi"/>
      <w:lang w:val="fr-CH" w:eastAsia="en-US"/>
    </w:rPr>
  </w:style>
  <w:style w:type="paragraph" w:customStyle="1" w:styleId="72A7300C544148A6AD5B5BD75E63E589">
    <w:name w:val="72A7300C544148A6AD5B5BD75E63E589"/>
    <w:rsid w:val="003C12F2"/>
    <w:rPr>
      <w:rFonts w:eastAsiaTheme="minorHAnsi"/>
      <w:lang w:val="fr-CH" w:eastAsia="en-US"/>
    </w:rPr>
  </w:style>
  <w:style w:type="paragraph" w:customStyle="1" w:styleId="A2B108CBEF3E44CCB409FE64F7289194">
    <w:name w:val="A2B108CBEF3E44CCB409FE64F7289194"/>
    <w:rsid w:val="003C12F2"/>
    <w:rPr>
      <w:rFonts w:eastAsiaTheme="minorHAnsi"/>
      <w:lang w:val="fr-CH" w:eastAsia="en-US"/>
    </w:rPr>
  </w:style>
  <w:style w:type="paragraph" w:customStyle="1" w:styleId="775BD2C55CE64E3DA40A319E7B6474B7">
    <w:name w:val="775BD2C55CE64E3DA40A319E7B6474B7"/>
    <w:rsid w:val="003C12F2"/>
    <w:rPr>
      <w:rFonts w:eastAsiaTheme="minorHAnsi"/>
      <w:lang w:val="fr-CH" w:eastAsia="en-US"/>
    </w:rPr>
  </w:style>
  <w:style w:type="paragraph" w:customStyle="1" w:styleId="18A6CF99F7FC454E87A5F2490D1563EC">
    <w:name w:val="18A6CF99F7FC454E87A5F2490D1563EC"/>
    <w:rsid w:val="003C12F2"/>
    <w:rPr>
      <w:rFonts w:eastAsiaTheme="minorHAnsi"/>
      <w:lang w:val="fr-CH" w:eastAsia="en-US"/>
    </w:rPr>
  </w:style>
  <w:style w:type="paragraph" w:customStyle="1" w:styleId="1830C195D3B845EB8825CEBB9FFDB1A0">
    <w:name w:val="1830C195D3B845EB8825CEBB9FFDB1A0"/>
    <w:rsid w:val="003C12F2"/>
    <w:rPr>
      <w:rFonts w:eastAsiaTheme="minorHAnsi"/>
      <w:lang w:val="fr-CH" w:eastAsia="en-US"/>
    </w:rPr>
  </w:style>
  <w:style w:type="paragraph" w:customStyle="1" w:styleId="50BA0B856402434EA18B06714E8F6B69">
    <w:name w:val="50BA0B856402434EA18B06714E8F6B69"/>
    <w:rsid w:val="003C12F2"/>
    <w:rPr>
      <w:rFonts w:eastAsiaTheme="minorHAnsi"/>
      <w:lang w:val="fr-CH" w:eastAsia="en-US"/>
    </w:rPr>
  </w:style>
  <w:style w:type="paragraph" w:customStyle="1" w:styleId="04C6EF55C67848F580191CE2F5CA6887">
    <w:name w:val="04C6EF55C67848F580191CE2F5CA6887"/>
    <w:rsid w:val="003C12F2"/>
    <w:rPr>
      <w:rFonts w:eastAsiaTheme="minorHAnsi"/>
      <w:lang w:val="fr-CH" w:eastAsia="en-US"/>
    </w:rPr>
  </w:style>
  <w:style w:type="paragraph" w:customStyle="1" w:styleId="A9BE710097BA4FA6A73501C513AD0F98">
    <w:name w:val="A9BE710097BA4FA6A73501C513AD0F98"/>
    <w:rsid w:val="003C12F2"/>
    <w:rPr>
      <w:rFonts w:eastAsiaTheme="minorHAnsi"/>
      <w:lang w:val="fr-CH" w:eastAsia="en-US"/>
    </w:rPr>
  </w:style>
  <w:style w:type="paragraph" w:customStyle="1" w:styleId="EB477656ACB1484F857BCBBD860E6344">
    <w:name w:val="EB477656ACB1484F857BCBBD860E6344"/>
    <w:rsid w:val="003C12F2"/>
    <w:rPr>
      <w:rFonts w:eastAsiaTheme="minorHAnsi"/>
      <w:lang w:val="fr-CH" w:eastAsia="en-US"/>
    </w:rPr>
  </w:style>
  <w:style w:type="paragraph" w:customStyle="1" w:styleId="F9885C961CE44EE3AB5B8C71B8AB4121">
    <w:name w:val="F9885C961CE44EE3AB5B8C71B8AB4121"/>
    <w:rsid w:val="003C12F2"/>
    <w:rPr>
      <w:rFonts w:eastAsiaTheme="minorHAnsi"/>
      <w:lang w:val="fr-CH" w:eastAsia="en-US"/>
    </w:rPr>
  </w:style>
  <w:style w:type="paragraph" w:customStyle="1" w:styleId="A49316AA8E80456F98B571855DE345E1">
    <w:name w:val="A49316AA8E80456F98B571855DE345E1"/>
    <w:rsid w:val="003C12F2"/>
    <w:rPr>
      <w:rFonts w:eastAsiaTheme="minorHAnsi"/>
      <w:lang w:val="fr-CH" w:eastAsia="en-US"/>
    </w:rPr>
  </w:style>
  <w:style w:type="paragraph" w:customStyle="1" w:styleId="142B6D736F7143C09F8030C426341944">
    <w:name w:val="142B6D736F7143C09F8030C426341944"/>
    <w:rsid w:val="003C12F2"/>
    <w:rPr>
      <w:rFonts w:eastAsiaTheme="minorHAnsi"/>
      <w:lang w:val="fr-CH" w:eastAsia="en-US"/>
    </w:rPr>
  </w:style>
  <w:style w:type="paragraph" w:customStyle="1" w:styleId="75F5DF44AAA549EB827B7C936FE10E00">
    <w:name w:val="75F5DF44AAA549EB827B7C936FE10E00"/>
    <w:rsid w:val="003C12F2"/>
    <w:rPr>
      <w:lang w:val="fr-CH" w:eastAsia="fr-CH"/>
    </w:rPr>
  </w:style>
  <w:style w:type="paragraph" w:customStyle="1" w:styleId="61C465FF66DD4DD5AD866E51A0BD57362">
    <w:name w:val="61C465FF66DD4DD5AD866E51A0BD57362"/>
    <w:rsid w:val="00AE4AFB"/>
    <w:rPr>
      <w:rFonts w:eastAsiaTheme="minorHAnsi"/>
      <w:lang w:val="fr-CH" w:eastAsia="en-US"/>
    </w:rPr>
  </w:style>
  <w:style w:type="paragraph" w:customStyle="1" w:styleId="72DD15A9FB9549CABD29BC35996FE4252">
    <w:name w:val="72DD15A9FB9549CABD29BC35996FE4252"/>
    <w:rsid w:val="00AE4AFB"/>
    <w:rPr>
      <w:rFonts w:eastAsiaTheme="minorHAnsi"/>
      <w:lang w:val="fr-CH" w:eastAsia="en-US"/>
    </w:rPr>
  </w:style>
  <w:style w:type="paragraph" w:customStyle="1" w:styleId="619CEEA47EC74EEAA8E4B080F64FAA702">
    <w:name w:val="619CEEA47EC74EEAA8E4B080F64FAA702"/>
    <w:rsid w:val="00AE4AFB"/>
    <w:rPr>
      <w:rFonts w:eastAsiaTheme="minorHAnsi"/>
      <w:lang w:val="fr-CH" w:eastAsia="en-US"/>
    </w:rPr>
  </w:style>
  <w:style w:type="paragraph" w:customStyle="1" w:styleId="A5776989ABD14D798F88FF9449AA59382">
    <w:name w:val="A5776989ABD14D798F88FF9449AA59382"/>
    <w:rsid w:val="00AE4AFB"/>
    <w:rPr>
      <w:rFonts w:eastAsiaTheme="minorHAnsi"/>
      <w:lang w:val="fr-CH" w:eastAsia="en-US"/>
    </w:rPr>
  </w:style>
  <w:style w:type="paragraph" w:customStyle="1" w:styleId="7204E34B25CA4380B2313CB3748A88FC2">
    <w:name w:val="7204E34B25CA4380B2313CB3748A88FC2"/>
    <w:rsid w:val="00AE4AFB"/>
    <w:rPr>
      <w:rFonts w:eastAsiaTheme="minorHAnsi"/>
      <w:lang w:val="fr-CH" w:eastAsia="en-US"/>
    </w:rPr>
  </w:style>
  <w:style w:type="paragraph" w:customStyle="1" w:styleId="9C41F17BB39840C685C5B700E9C9636E2">
    <w:name w:val="9C41F17BB39840C685C5B700E9C9636E2"/>
    <w:rsid w:val="00AE4AFB"/>
    <w:rPr>
      <w:rFonts w:eastAsiaTheme="minorHAnsi"/>
      <w:lang w:val="fr-CH" w:eastAsia="en-US"/>
    </w:rPr>
  </w:style>
  <w:style w:type="paragraph" w:customStyle="1" w:styleId="24E065A7B54C463499193E229B06AFA52">
    <w:name w:val="24E065A7B54C463499193E229B06AFA52"/>
    <w:rsid w:val="00AE4AFB"/>
    <w:rPr>
      <w:rFonts w:eastAsiaTheme="minorHAnsi"/>
      <w:lang w:val="fr-CH" w:eastAsia="en-US"/>
    </w:rPr>
  </w:style>
  <w:style w:type="paragraph" w:customStyle="1" w:styleId="2C26B66E0A384FAAA64BDF77D420DF062">
    <w:name w:val="2C26B66E0A384FAAA64BDF77D420DF062"/>
    <w:rsid w:val="00AE4AFB"/>
    <w:rPr>
      <w:rFonts w:eastAsiaTheme="minorHAnsi"/>
      <w:lang w:val="fr-CH" w:eastAsia="en-US"/>
    </w:rPr>
  </w:style>
  <w:style w:type="paragraph" w:customStyle="1" w:styleId="D69E2A90F6AD4178BCDC3FC8D5A407542">
    <w:name w:val="D69E2A90F6AD4178BCDC3FC8D5A407542"/>
    <w:rsid w:val="00AE4AFB"/>
    <w:rPr>
      <w:rFonts w:eastAsiaTheme="minorHAnsi"/>
      <w:lang w:val="fr-CH" w:eastAsia="en-US"/>
    </w:rPr>
  </w:style>
  <w:style w:type="paragraph" w:customStyle="1" w:styleId="78BCA4E04B5C478084C2F50D25ADCC552">
    <w:name w:val="78BCA4E04B5C478084C2F50D25ADCC552"/>
    <w:rsid w:val="00AE4AFB"/>
    <w:rPr>
      <w:rFonts w:eastAsiaTheme="minorHAnsi"/>
      <w:lang w:val="fr-CH" w:eastAsia="en-US"/>
    </w:rPr>
  </w:style>
  <w:style w:type="paragraph" w:customStyle="1" w:styleId="89A594463BDA462FB41BF3CC1BF8E27B2">
    <w:name w:val="89A594463BDA462FB41BF3CC1BF8E27B2"/>
    <w:rsid w:val="00AE4AFB"/>
    <w:rPr>
      <w:rFonts w:eastAsiaTheme="minorHAnsi"/>
      <w:lang w:val="fr-CH" w:eastAsia="en-US"/>
    </w:rPr>
  </w:style>
  <w:style w:type="paragraph" w:customStyle="1" w:styleId="041390AAC5BD49FC942E1D4CA847DCC92">
    <w:name w:val="041390AAC5BD49FC942E1D4CA847DCC92"/>
    <w:rsid w:val="00AE4AFB"/>
    <w:rPr>
      <w:rFonts w:eastAsiaTheme="minorHAnsi"/>
      <w:lang w:val="fr-CH" w:eastAsia="en-US"/>
    </w:rPr>
  </w:style>
  <w:style w:type="paragraph" w:customStyle="1" w:styleId="E0818201DD6045DCA2B90CBC55DACFDA2">
    <w:name w:val="E0818201DD6045DCA2B90CBC55DACFDA2"/>
    <w:rsid w:val="00AE4AFB"/>
    <w:rPr>
      <w:rFonts w:eastAsiaTheme="minorHAnsi"/>
      <w:lang w:val="fr-CH" w:eastAsia="en-US"/>
    </w:rPr>
  </w:style>
  <w:style w:type="paragraph" w:customStyle="1" w:styleId="9EF7AD19A3AF481A9627765306298D1B2">
    <w:name w:val="9EF7AD19A3AF481A9627765306298D1B2"/>
    <w:rsid w:val="00AE4AFB"/>
    <w:rPr>
      <w:rFonts w:eastAsiaTheme="minorHAnsi"/>
      <w:lang w:val="fr-CH" w:eastAsia="en-US"/>
    </w:rPr>
  </w:style>
  <w:style w:type="paragraph" w:customStyle="1" w:styleId="75F5DF44AAA549EB827B7C936FE10E001">
    <w:name w:val="75F5DF44AAA549EB827B7C936FE10E001"/>
    <w:rsid w:val="00AE4AFB"/>
    <w:rPr>
      <w:rFonts w:eastAsiaTheme="minorHAnsi"/>
      <w:lang w:val="fr-CH" w:eastAsia="en-US"/>
    </w:rPr>
  </w:style>
  <w:style w:type="paragraph" w:customStyle="1" w:styleId="2505346B3F6E4B2D90E6DC2956B7BD422">
    <w:name w:val="2505346B3F6E4B2D90E6DC2956B7BD422"/>
    <w:rsid w:val="00AE4AFB"/>
    <w:rPr>
      <w:rFonts w:eastAsiaTheme="minorHAnsi"/>
      <w:lang w:val="fr-CH" w:eastAsia="en-US"/>
    </w:rPr>
  </w:style>
  <w:style w:type="paragraph" w:customStyle="1" w:styleId="8A7903A20DB7491EA446A5A3455533D42">
    <w:name w:val="8A7903A20DB7491EA446A5A3455533D42"/>
    <w:rsid w:val="00AE4AFB"/>
    <w:rPr>
      <w:rFonts w:eastAsiaTheme="minorHAnsi"/>
      <w:lang w:val="fr-CH" w:eastAsia="en-US"/>
    </w:rPr>
  </w:style>
  <w:style w:type="paragraph" w:customStyle="1" w:styleId="7B377E4571884BFDB76BE62869C5CACD2">
    <w:name w:val="7B377E4571884BFDB76BE62869C5CACD2"/>
    <w:rsid w:val="00AE4AFB"/>
    <w:rPr>
      <w:rFonts w:eastAsiaTheme="minorHAnsi"/>
      <w:lang w:val="fr-CH" w:eastAsia="en-US"/>
    </w:rPr>
  </w:style>
  <w:style w:type="paragraph" w:customStyle="1" w:styleId="72A7300C544148A6AD5B5BD75E63E5892">
    <w:name w:val="72A7300C544148A6AD5B5BD75E63E5892"/>
    <w:rsid w:val="00AE4AFB"/>
    <w:rPr>
      <w:rFonts w:eastAsiaTheme="minorHAnsi"/>
      <w:lang w:val="fr-CH" w:eastAsia="en-US"/>
    </w:rPr>
  </w:style>
  <w:style w:type="paragraph" w:customStyle="1" w:styleId="A2B108CBEF3E44CCB409FE64F72891942">
    <w:name w:val="A2B108CBEF3E44CCB409FE64F72891942"/>
    <w:rsid w:val="00AE4AFB"/>
    <w:rPr>
      <w:rFonts w:eastAsiaTheme="minorHAnsi"/>
      <w:lang w:val="fr-CH" w:eastAsia="en-US"/>
    </w:rPr>
  </w:style>
  <w:style w:type="paragraph" w:customStyle="1" w:styleId="775BD2C55CE64E3DA40A319E7B6474B72">
    <w:name w:val="775BD2C55CE64E3DA40A319E7B6474B72"/>
    <w:rsid w:val="00AE4AFB"/>
    <w:rPr>
      <w:rFonts w:eastAsiaTheme="minorHAnsi"/>
      <w:lang w:val="fr-CH" w:eastAsia="en-US"/>
    </w:rPr>
  </w:style>
  <w:style w:type="paragraph" w:customStyle="1" w:styleId="18A6CF99F7FC454E87A5F2490D1563EC2">
    <w:name w:val="18A6CF99F7FC454E87A5F2490D1563EC2"/>
    <w:rsid w:val="00AE4AFB"/>
    <w:rPr>
      <w:rFonts w:eastAsiaTheme="minorHAnsi"/>
      <w:lang w:val="fr-CH" w:eastAsia="en-US"/>
    </w:rPr>
  </w:style>
  <w:style w:type="paragraph" w:customStyle="1" w:styleId="1830C195D3B845EB8825CEBB9FFDB1A02">
    <w:name w:val="1830C195D3B845EB8825CEBB9FFDB1A02"/>
    <w:rsid w:val="00AE4AFB"/>
    <w:rPr>
      <w:rFonts w:eastAsiaTheme="minorHAnsi"/>
      <w:lang w:val="fr-CH" w:eastAsia="en-US"/>
    </w:rPr>
  </w:style>
  <w:style w:type="paragraph" w:customStyle="1" w:styleId="50BA0B856402434EA18B06714E8F6B692">
    <w:name w:val="50BA0B856402434EA18B06714E8F6B692"/>
    <w:rsid w:val="00AE4AFB"/>
    <w:rPr>
      <w:rFonts w:eastAsiaTheme="minorHAnsi"/>
      <w:lang w:val="fr-CH" w:eastAsia="en-US"/>
    </w:rPr>
  </w:style>
  <w:style w:type="paragraph" w:customStyle="1" w:styleId="04C6EF55C67848F580191CE2F5CA68872">
    <w:name w:val="04C6EF55C67848F580191CE2F5CA68872"/>
    <w:rsid w:val="00AE4AFB"/>
    <w:rPr>
      <w:rFonts w:eastAsiaTheme="minorHAnsi"/>
      <w:lang w:val="fr-CH" w:eastAsia="en-US"/>
    </w:rPr>
  </w:style>
  <w:style w:type="paragraph" w:customStyle="1" w:styleId="A9BE710097BA4FA6A73501C513AD0F982">
    <w:name w:val="A9BE710097BA4FA6A73501C513AD0F982"/>
    <w:rsid w:val="00AE4AFB"/>
    <w:rPr>
      <w:rFonts w:eastAsiaTheme="minorHAnsi"/>
      <w:lang w:val="fr-CH" w:eastAsia="en-US"/>
    </w:rPr>
  </w:style>
  <w:style w:type="paragraph" w:customStyle="1" w:styleId="EB477656ACB1484F857BCBBD860E63442">
    <w:name w:val="EB477656ACB1484F857BCBBD860E63442"/>
    <w:rsid w:val="00AE4AFB"/>
    <w:rPr>
      <w:rFonts w:eastAsiaTheme="minorHAnsi"/>
      <w:lang w:val="fr-CH" w:eastAsia="en-US"/>
    </w:rPr>
  </w:style>
  <w:style w:type="paragraph" w:customStyle="1" w:styleId="F9885C961CE44EE3AB5B8C71B8AB41212">
    <w:name w:val="F9885C961CE44EE3AB5B8C71B8AB41212"/>
    <w:rsid w:val="00AE4AFB"/>
    <w:rPr>
      <w:rFonts w:eastAsiaTheme="minorHAnsi"/>
      <w:lang w:val="fr-CH" w:eastAsia="en-US"/>
    </w:rPr>
  </w:style>
  <w:style w:type="paragraph" w:customStyle="1" w:styleId="A49316AA8E80456F98B571855DE345E12">
    <w:name w:val="A49316AA8E80456F98B571855DE345E12"/>
    <w:rsid w:val="00AE4AFB"/>
    <w:rPr>
      <w:rFonts w:eastAsiaTheme="minorHAnsi"/>
      <w:lang w:val="fr-CH" w:eastAsia="en-US"/>
    </w:rPr>
  </w:style>
  <w:style w:type="paragraph" w:customStyle="1" w:styleId="142B6D736F7143C09F8030C4263419442">
    <w:name w:val="142B6D736F7143C09F8030C4263419442"/>
    <w:rsid w:val="00AE4AFB"/>
    <w:rPr>
      <w:rFonts w:eastAsiaTheme="min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AD24-79D7-494D-8A2C-9D067990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EDAFF9B9.dotm</Template>
  <TotalTime>7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Girod Priscilla</dc:creator>
  <cp:keywords/>
  <dc:description/>
  <cp:lastModifiedBy>Girod Priscilla</cp:lastModifiedBy>
  <cp:revision>5</cp:revision>
  <cp:lastPrinted>2022-12-15T12:52:00Z</cp:lastPrinted>
  <dcterms:created xsi:type="dcterms:W3CDTF">2022-12-20T08:11:00Z</dcterms:created>
  <dcterms:modified xsi:type="dcterms:W3CDTF">2023-01-17T11:31:00Z</dcterms:modified>
</cp:coreProperties>
</file>