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841" w:rsidRDefault="00ED4841" w:rsidP="00DF6CC7">
      <w:pPr>
        <w:spacing w:after="0" w:line="240" w:lineRule="auto"/>
        <w:ind w:left="2832" w:firstLine="708"/>
        <w:rPr>
          <w:rFonts w:ascii="Arial" w:hAnsi="Arial" w:cs="Arial"/>
          <w:b/>
          <w:sz w:val="28"/>
          <w:szCs w:val="28"/>
        </w:rPr>
      </w:pPr>
      <w:r w:rsidRPr="00DF6CC7">
        <w:rPr>
          <w:rFonts w:ascii="Arial" w:hAnsi="Arial" w:cs="Arial"/>
          <w:b/>
          <w:sz w:val="28"/>
          <w:szCs w:val="28"/>
        </w:rPr>
        <w:t>Dispositif DiabEst</w:t>
      </w:r>
    </w:p>
    <w:p w:rsidR="0037186C" w:rsidRPr="00DF6CC7" w:rsidRDefault="0037186C" w:rsidP="00DF6CC7">
      <w:pPr>
        <w:spacing w:after="0" w:line="240" w:lineRule="auto"/>
        <w:ind w:left="2832" w:firstLine="708"/>
        <w:rPr>
          <w:rFonts w:ascii="Arial" w:hAnsi="Arial" w:cs="Arial"/>
          <w:b/>
          <w:sz w:val="28"/>
          <w:szCs w:val="28"/>
        </w:rPr>
      </w:pPr>
    </w:p>
    <w:p w:rsidR="00DF6CC7" w:rsidRPr="00DF6CC7" w:rsidRDefault="00DF6CC7" w:rsidP="0037186C">
      <w:pPr>
        <w:spacing w:after="0" w:line="240" w:lineRule="auto"/>
        <w:jc w:val="center"/>
        <w:rPr>
          <w:rFonts w:ascii="Arial" w:hAnsi="Arial" w:cs="Arial"/>
        </w:rPr>
      </w:pPr>
      <w:r w:rsidRPr="00DF6CC7">
        <w:rPr>
          <w:rFonts w:ascii="Arial" w:hAnsi="Arial" w:cs="Arial"/>
        </w:rPr>
        <w:t xml:space="preserve">Formulaire </w:t>
      </w:r>
      <w:r w:rsidR="00ED4841" w:rsidRPr="00DF6CC7">
        <w:rPr>
          <w:rFonts w:ascii="Arial" w:hAnsi="Arial" w:cs="Arial"/>
        </w:rPr>
        <w:t>de demande de prestations</w:t>
      </w:r>
      <w:r w:rsidRPr="00DF6CC7">
        <w:rPr>
          <w:rFonts w:ascii="Arial" w:hAnsi="Arial" w:cs="Arial"/>
        </w:rPr>
        <w:t xml:space="preserve"> </w:t>
      </w:r>
      <w:r w:rsidR="0037186C">
        <w:rPr>
          <w:rFonts w:ascii="Arial" w:hAnsi="Arial" w:cs="Arial"/>
        </w:rPr>
        <w:t xml:space="preserve">à envoyer </w:t>
      </w:r>
      <w:r w:rsidRPr="00DF6CC7">
        <w:rPr>
          <w:rFonts w:ascii="Arial" w:hAnsi="Arial" w:cs="Arial"/>
        </w:rPr>
        <w:t xml:space="preserve"> par mail à </w:t>
      </w:r>
      <w:hyperlink r:id="rId8" w:history="1">
        <w:r w:rsidR="007B6B83" w:rsidRPr="001F113F">
          <w:rPr>
            <w:rStyle w:val="Lienhypertexte"/>
            <w:rFonts w:ascii="Arial" w:hAnsi="Arial" w:cs="Arial"/>
            <w:b/>
          </w:rPr>
          <w:t>diabest@rshl.ch</w:t>
        </w:r>
      </w:hyperlink>
      <w:r w:rsidR="007B6B83">
        <w:rPr>
          <w:rFonts w:ascii="Arial" w:hAnsi="Arial" w:cs="Arial"/>
          <w:b/>
        </w:rPr>
        <w:t xml:space="preserve"> ou par fax au 021 973 16 25</w:t>
      </w:r>
    </w:p>
    <w:p w:rsidR="00ED4841" w:rsidRPr="00DF6CC7" w:rsidRDefault="00ED4841" w:rsidP="00DF6C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D4841" w:rsidRPr="00DF6CC7" w:rsidTr="00ED4841">
        <w:tc>
          <w:tcPr>
            <w:tcW w:w="9212" w:type="dxa"/>
          </w:tcPr>
          <w:p w:rsidR="00ED4841" w:rsidRPr="00DF6CC7" w:rsidRDefault="00ED4841" w:rsidP="00DF6CC7">
            <w:pPr>
              <w:rPr>
                <w:rFonts w:ascii="Arial" w:hAnsi="Arial" w:cs="Arial"/>
                <w:sz w:val="20"/>
                <w:szCs w:val="20"/>
              </w:rPr>
            </w:pPr>
            <w:r w:rsidRPr="00DF6CC7">
              <w:rPr>
                <w:rFonts w:ascii="Arial" w:hAnsi="Arial" w:cs="Arial"/>
                <w:sz w:val="20"/>
                <w:szCs w:val="20"/>
              </w:rPr>
              <w:t>Données administratives du patient (ex : étiquette)</w:t>
            </w:r>
          </w:p>
          <w:p w:rsidR="00ED4841" w:rsidRPr="00DF6CC7" w:rsidRDefault="00ED4841" w:rsidP="00DF6CC7">
            <w:pPr>
              <w:rPr>
                <w:rFonts w:ascii="Arial" w:hAnsi="Arial" w:cs="Arial"/>
              </w:rPr>
            </w:pPr>
          </w:p>
          <w:p w:rsidR="00ED4841" w:rsidRPr="00DF6CC7" w:rsidRDefault="00ED4841" w:rsidP="00DF6CC7">
            <w:pPr>
              <w:rPr>
                <w:rFonts w:ascii="Arial" w:hAnsi="Arial" w:cs="Arial"/>
              </w:rPr>
            </w:pPr>
          </w:p>
          <w:p w:rsidR="00ED4841" w:rsidRPr="00DF6CC7" w:rsidRDefault="00ED4841" w:rsidP="00DF6CC7">
            <w:pPr>
              <w:rPr>
                <w:rFonts w:ascii="Arial" w:hAnsi="Arial" w:cs="Arial"/>
              </w:rPr>
            </w:pPr>
          </w:p>
          <w:p w:rsidR="00ED4841" w:rsidRPr="00DF6CC7" w:rsidRDefault="00ED4841" w:rsidP="00DF6CC7">
            <w:pPr>
              <w:rPr>
                <w:rFonts w:ascii="Arial" w:hAnsi="Arial" w:cs="Arial"/>
              </w:rPr>
            </w:pPr>
          </w:p>
          <w:p w:rsidR="00ED4841" w:rsidRPr="00DF6CC7" w:rsidRDefault="00ED4841" w:rsidP="00DF6CC7">
            <w:pPr>
              <w:rPr>
                <w:rFonts w:ascii="Arial" w:hAnsi="Arial" w:cs="Arial"/>
              </w:rPr>
            </w:pPr>
          </w:p>
          <w:p w:rsidR="00ED4841" w:rsidRPr="00DF6CC7" w:rsidRDefault="00ED4841" w:rsidP="00DF6CC7">
            <w:pPr>
              <w:rPr>
                <w:rFonts w:ascii="Arial" w:hAnsi="Arial" w:cs="Arial"/>
              </w:rPr>
            </w:pPr>
          </w:p>
          <w:p w:rsidR="00ED4841" w:rsidRPr="00DF6CC7" w:rsidRDefault="00ED4841" w:rsidP="00DF6CC7">
            <w:pPr>
              <w:rPr>
                <w:rFonts w:ascii="Arial" w:hAnsi="Arial" w:cs="Arial"/>
              </w:rPr>
            </w:pPr>
          </w:p>
          <w:p w:rsidR="00ED4841" w:rsidRPr="00DF6CC7" w:rsidRDefault="00ED4841" w:rsidP="00DF6CC7">
            <w:pPr>
              <w:rPr>
                <w:rFonts w:ascii="Arial" w:hAnsi="Arial" w:cs="Arial"/>
              </w:rPr>
            </w:pPr>
          </w:p>
        </w:tc>
      </w:tr>
    </w:tbl>
    <w:p w:rsidR="00DF6CC7" w:rsidRDefault="00DF6CC7" w:rsidP="00DF6CC7">
      <w:pPr>
        <w:spacing w:after="0" w:line="240" w:lineRule="auto"/>
        <w:rPr>
          <w:rFonts w:ascii="Arial" w:hAnsi="Arial" w:cs="Arial"/>
        </w:rPr>
      </w:pPr>
    </w:p>
    <w:p w:rsidR="00ED4841" w:rsidRPr="00DF6CC7" w:rsidRDefault="00DF6CC7" w:rsidP="00DF6CC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  <w:b/>
          <w:sz w:val="20"/>
          <w:szCs w:val="20"/>
        </w:rPr>
        <w:t xml:space="preserve"> I</w:t>
      </w:r>
      <w:r w:rsidRPr="00DF6CC7">
        <w:rPr>
          <w:rFonts w:ascii="Arial" w:hAnsi="Arial" w:cs="Arial"/>
          <w:b/>
          <w:sz w:val="20"/>
          <w:szCs w:val="20"/>
        </w:rPr>
        <w:t>nformations sur votre patient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DF6CC7" w:rsidRPr="00DF6CC7" w:rsidTr="00DF6CC7">
        <w:tc>
          <w:tcPr>
            <w:tcW w:w="1842" w:type="dxa"/>
          </w:tcPr>
          <w:p w:rsidR="00DF6CC7" w:rsidRPr="00DF6CC7" w:rsidRDefault="00DF6CC7" w:rsidP="00DF6CC7">
            <w:pPr>
              <w:rPr>
                <w:rFonts w:ascii="Arial" w:hAnsi="Arial" w:cs="Arial"/>
                <w:sz w:val="20"/>
                <w:szCs w:val="20"/>
              </w:rPr>
            </w:pPr>
            <w:r w:rsidRPr="00DF6CC7">
              <w:rPr>
                <w:rFonts w:ascii="Arial" w:hAnsi="Arial" w:cs="Arial"/>
                <w:sz w:val="20"/>
                <w:szCs w:val="20"/>
              </w:rPr>
              <w:t>Type de diabète</w:t>
            </w:r>
          </w:p>
        </w:tc>
        <w:permStart w:id="1268329496" w:edGrp="everyone"/>
        <w:tc>
          <w:tcPr>
            <w:tcW w:w="1842" w:type="dxa"/>
          </w:tcPr>
          <w:p w:rsidR="00DF6CC7" w:rsidRPr="00DF6CC7" w:rsidRDefault="00C574BC" w:rsidP="00DF6CC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4829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0F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268329496"/>
            <w:r w:rsidR="00DF6CC7" w:rsidRPr="00DF6CC7">
              <w:rPr>
                <w:rFonts w:ascii="Arial" w:hAnsi="Arial" w:cs="Arial"/>
                <w:sz w:val="20"/>
                <w:szCs w:val="20"/>
              </w:rPr>
              <w:t xml:space="preserve">  Type 1</w:t>
            </w:r>
          </w:p>
        </w:tc>
        <w:permStart w:id="673145252" w:edGrp="everyone"/>
        <w:tc>
          <w:tcPr>
            <w:tcW w:w="1842" w:type="dxa"/>
          </w:tcPr>
          <w:p w:rsidR="00DF6CC7" w:rsidRPr="00DF6CC7" w:rsidRDefault="00C574BC" w:rsidP="00DF6CC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4580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CC7" w:rsidRPr="00DF6CC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permEnd w:id="673145252"/>
            <w:r w:rsidR="00DF6CC7" w:rsidRPr="00DF6CC7">
              <w:rPr>
                <w:rFonts w:ascii="Arial" w:hAnsi="Arial" w:cs="Arial"/>
                <w:sz w:val="20"/>
                <w:szCs w:val="20"/>
              </w:rPr>
              <w:t xml:space="preserve">  Type 2</w:t>
            </w:r>
          </w:p>
        </w:tc>
        <w:permStart w:id="1007966752" w:edGrp="everyone"/>
        <w:tc>
          <w:tcPr>
            <w:tcW w:w="1843" w:type="dxa"/>
          </w:tcPr>
          <w:p w:rsidR="00DF6CC7" w:rsidRPr="00DF6CC7" w:rsidRDefault="00C574BC" w:rsidP="00DF6CC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3177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CC7" w:rsidRPr="00DF6CC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permEnd w:id="1007966752"/>
            <w:r w:rsidR="00DF6CC7" w:rsidRPr="00DF6CC7">
              <w:rPr>
                <w:rFonts w:ascii="Arial" w:hAnsi="Arial" w:cs="Arial"/>
                <w:sz w:val="20"/>
                <w:szCs w:val="20"/>
              </w:rPr>
              <w:t xml:space="preserve">  Gestationnel</w:t>
            </w:r>
          </w:p>
        </w:tc>
        <w:permStart w:id="1191147719" w:edGrp="everyone"/>
        <w:tc>
          <w:tcPr>
            <w:tcW w:w="1843" w:type="dxa"/>
          </w:tcPr>
          <w:p w:rsidR="00DF6CC7" w:rsidRPr="00DF6CC7" w:rsidRDefault="00C574BC" w:rsidP="00DF6CC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7005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CC7" w:rsidRPr="00DF6CC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permEnd w:id="1191147719"/>
            <w:r w:rsidR="00DF6CC7" w:rsidRPr="00DF6CC7">
              <w:rPr>
                <w:rFonts w:ascii="Arial" w:hAnsi="Arial" w:cs="Arial"/>
                <w:sz w:val="20"/>
                <w:szCs w:val="20"/>
              </w:rPr>
              <w:t xml:space="preserve">  Autre</w:t>
            </w:r>
          </w:p>
        </w:tc>
      </w:tr>
    </w:tbl>
    <w:p w:rsidR="00DF6CC7" w:rsidRDefault="00DF6CC7" w:rsidP="00DF6CC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F6CC7" w:rsidTr="00DF6CC7">
        <w:tc>
          <w:tcPr>
            <w:tcW w:w="9212" w:type="dxa"/>
          </w:tcPr>
          <w:p w:rsidR="00DF6CC7" w:rsidRPr="00DF6CC7" w:rsidRDefault="00DF6CC7" w:rsidP="00DF6CC7">
            <w:pPr>
              <w:rPr>
                <w:rFonts w:ascii="Arial" w:hAnsi="Arial" w:cs="Arial"/>
                <w:sz w:val="20"/>
                <w:szCs w:val="20"/>
              </w:rPr>
            </w:pPr>
            <w:r w:rsidRPr="00DF6CC7">
              <w:rPr>
                <w:rFonts w:ascii="Arial" w:hAnsi="Arial" w:cs="Arial"/>
                <w:sz w:val="20"/>
                <w:szCs w:val="20"/>
              </w:rPr>
              <w:t>T</w:t>
            </w:r>
            <w:r w:rsidR="006E30FE">
              <w:rPr>
                <w:rFonts w:ascii="Arial" w:hAnsi="Arial" w:cs="Arial"/>
                <w:sz w:val="20"/>
                <w:szCs w:val="20"/>
              </w:rPr>
              <w:t>raitement actuellement prescrit :</w:t>
            </w:r>
          </w:p>
          <w:p w:rsidR="00DF6CC7" w:rsidRDefault="00DF6CC7" w:rsidP="00DF6CC7">
            <w:pPr>
              <w:rPr>
                <w:rFonts w:ascii="Arial" w:hAnsi="Arial" w:cs="Arial"/>
                <w:sz w:val="20"/>
                <w:szCs w:val="20"/>
              </w:rPr>
            </w:pPr>
          </w:p>
          <w:p w:rsidR="00DF6CC7" w:rsidRDefault="00DF6CC7" w:rsidP="00DF6CC7">
            <w:pPr>
              <w:rPr>
                <w:rFonts w:ascii="Arial" w:hAnsi="Arial" w:cs="Arial"/>
                <w:sz w:val="20"/>
                <w:szCs w:val="20"/>
              </w:rPr>
            </w:pPr>
          </w:p>
          <w:p w:rsidR="00DF6CC7" w:rsidRDefault="00DF6CC7" w:rsidP="00DF6CC7">
            <w:pPr>
              <w:rPr>
                <w:rFonts w:ascii="Arial" w:hAnsi="Arial" w:cs="Arial"/>
                <w:sz w:val="20"/>
                <w:szCs w:val="20"/>
              </w:rPr>
            </w:pPr>
          </w:p>
          <w:p w:rsidR="00DF6CC7" w:rsidRDefault="00DF6CC7" w:rsidP="00DF6CC7">
            <w:pPr>
              <w:rPr>
                <w:rFonts w:ascii="Arial" w:hAnsi="Arial" w:cs="Arial"/>
                <w:sz w:val="20"/>
                <w:szCs w:val="20"/>
              </w:rPr>
            </w:pPr>
          </w:p>
          <w:p w:rsidR="00DF6CC7" w:rsidRDefault="00DF6CC7" w:rsidP="00DF6CC7">
            <w:pPr>
              <w:rPr>
                <w:rFonts w:ascii="Arial" w:hAnsi="Arial" w:cs="Arial"/>
                <w:sz w:val="20"/>
                <w:szCs w:val="20"/>
              </w:rPr>
            </w:pPr>
          </w:p>
          <w:p w:rsidR="00DF6CC7" w:rsidRDefault="00DF6CC7" w:rsidP="00DF6CC7">
            <w:pPr>
              <w:rPr>
                <w:rFonts w:ascii="Arial" w:hAnsi="Arial" w:cs="Arial"/>
                <w:sz w:val="20"/>
                <w:szCs w:val="20"/>
              </w:rPr>
            </w:pPr>
          </w:p>
          <w:p w:rsidR="00B03842" w:rsidRDefault="00B03842" w:rsidP="00DF6C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6CC7" w:rsidRDefault="00DF6CC7" w:rsidP="00DF6CC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F6CC7" w:rsidTr="00DF6CC7">
        <w:tc>
          <w:tcPr>
            <w:tcW w:w="9212" w:type="dxa"/>
          </w:tcPr>
          <w:p w:rsidR="00DF6CC7" w:rsidRDefault="006E30FE" w:rsidP="00DF6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Co-morbidités :</w:t>
            </w:r>
          </w:p>
          <w:p w:rsidR="00DF6CC7" w:rsidRDefault="00DF6CC7" w:rsidP="00DF6CC7">
            <w:pPr>
              <w:rPr>
                <w:rFonts w:ascii="Arial" w:hAnsi="Arial" w:cs="Arial"/>
                <w:sz w:val="20"/>
                <w:szCs w:val="20"/>
              </w:rPr>
            </w:pPr>
          </w:p>
          <w:p w:rsidR="00DF6CC7" w:rsidRDefault="00DF6CC7" w:rsidP="00DF6CC7">
            <w:pPr>
              <w:rPr>
                <w:rFonts w:ascii="Arial" w:hAnsi="Arial" w:cs="Arial"/>
                <w:sz w:val="20"/>
                <w:szCs w:val="20"/>
              </w:rPr>
            </w:pPr>
          </w:p>
          <w:p w:rsidR="00DF6CC7" w:rsidRDefault="00DF6CC7" w:rsidP="00DF6CC7">
            <w:pPr>
              <w:rPr>
                <w:rFonts w:ascii="Arial" w:hAnsi="Arial" w:cs="Arial"/>
                <w:sz w:val="20"/>
                <w:szCs w:val="20"/>
              </w:rPr>
            </w:pPr>
          </w:p>
          <w:p w:rsidR="00DF6CC7" w:rsidRDefault="00DF6CC7" w:rsidP="00DF6CC7">
            <w:pPr>
              <w:rPr>
                <w:rFonts w:ascii="Arial" w:hAnsi="Arial" w:cs="Arial"/>
                <w:sz w:val="20"/>
                <w:szCs w:val="20"/>
              </w:rPr>
            </w:pPr>
          </w:p>
          <w:p w:rsidR="00DF6CC7" w:rsidRDefault="00DF6CC7" w:rsidP="00DF6CC7">
            <w:pPr>
              <w:rPr>
                <w:rFonts w:ascii="Arial" w:hAnsi="Arial" w:cs="Arial"/>
                <w:sz w:val="20"/>
                <w:szCs w:val="20"/>
              </w:rPr>
            </w:pPr>
          </w:p>
          <w:p w:rsidR="00DF6CC7" w:rsidRDefault="00DF6CC7" w:rsidP="00DF6CC7">
            <w:pPr>
              <w:rPr>
                <w:rFonts w:ascii="Arial" w:hAnsi="Arial" w:cs="Arial"/>
                <w:sz w:val="20"/>
                <w:szCs w:val="20"/>
              </w:rPr>
            </w:pPr>
          </w:p>
          <w:p w:rsidR="00DF6CC7" w:rsidRDefault="00DF6CC7" w:rsidP="00DF6C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6CC7" w:rsidRDefault="00DF6CC7" w:rsidP="00DF6CC7">
      <w:pPr>
        <w:spacing w:after="0" w:line="240" w:lineRule="auto"/>
        <w:rPr>
          <w:rFonts w:ascii="Arial" w:hAnsi="Arial" w:cs="Arial"/>
        </w:rPr>
      </w:pPr>
    </w:p>
    <w:p w:rsidR="00DF6CC7" w:rsidRPr="00DF6CC7" w:rsidRDefault="00DF6CC7" w:rsidP="00DF6CC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F6CC7">
        <w:rPr>
          <w:rFonts w:ascii="Arial" w:hAnsi="Arial" w:cs="Arial"/>
          <w:b/>
          <w:sz w:val="20"/>
          <w:szCs w:val="20"/>
        </w:rPr>
        <w:t>2. Prestataires attendus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8776"/>
      </w:tblGrid>
      <w:tr w:rsidR="00DF6CC7" w:rsidRPr="00DF6CC7" w:rsidTr="00DF6CC7">
        <w:tc>
          <w:tcPr>
            <w:tcW w:w="436" w:type="dxa"/>
          </w:tcPr>
          <w:permStart w:id="580809642" w:edGrp="everyone"/>
          <w:p w:rsidR="00DF6CC7" w:rsidRPr="00DF6CC7" w:rsidRDefault="00C574BC" w:rsidP="00DF6CC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3822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CC7" w:rsidRPr="00DF6CC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permEnd w:id="580809642"/>
            <w:r w:rsidR="00DF6CC7" w:rsidRPr="00DF6CC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776" w:type="dxa"/>
          </w:tcPr>
          <w:p w:rsidR="00DF6CC7" w:rsidRPr="00DF6CC7" w:rsidRDefault="00DF6CC7" w:rsidP="00DF6CC7">
            <w:pPr>
              <w:rPr>
                <w:rFonts w:ascii="Arial" w:hAnsi="Arial" w:cs="Arial"/>
                <w:sz w:val="20"/>
                <w:szCs w:val="20"/>
              </w:rPr>
            </w:pPr>
            <w:r w:rsidRPr="00DF6CC7">
              <w:rPr>
                <w:rFonts w:ascii="Arial" w:hAnsi="Arial" w:cs="Arial"/>
                <w:sz w:val="20"/>
                <w:szCs w:val="20"/>
              </w:rPr>
              <w:t>Diabétologue</w:t>
            </w:r>
          </w:p>
        </w:tc>
      </w:tr>
      <w:permStart w:id="619397738" w:edGrp="everyone"/>
      <w:tr w:rsidR="00DF6CC7" w:rsidRPr="00DF6CC7" w:rsidTr="00DF6CC7">
        <w:tc>
          <w:tcPr>
            <w:tcW w:w="436" w:type="dxa"/>
          </w:tcPr>
          <w:p w:rsidR="00DF6CC7" w:rsidRPr="00DF6CC7" w:rsidRDefault="00C574BC" w:rsidP="00DF6CC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5647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CC7" w:rsidRPr="00DF6CC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permEnd w:id="619397738"/>
            <w:r w:rsidR="00DF6CC7" w:rsidRPr="00DF6CC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776" w:type="dxa"/>
          </w:tcPr>
          <w:p w:rsidR="00DF6CC7" w:rsidRPr="00DF6CC7" w:rsidRDefault="00DF6CC7" w:rsidP="00DF6CC7">
            <w:pPr>
              <w:rPr>
                <w:rFonts w:ascii="Arial" w:hAnsi="Arial" w:cs="Arial"/>
                <w:sz w:val="20"/>
                <w:szCs w:val="20"/>
              </w:rPr>
            </w:pPr>
            <w:r w:rsidRPr="00DF6CC7">
              <w:rPr>
                <w:rFonts w:ascii="Arial" w:hAnsi="Arial" w:cs="Arial"/>
                <w:sz w:val="20"/>
                <w:szCs w:val="20"/>
              </w:rPr>
              <w:t>Infirmier-ère en diabétologie</w:t>
            </w:r>
          </w:p>
        </w:tc>
      </w:tr>
      <w:permStart w:id="1967131871" w:edGrp="everyone"/>
      <w:tr w:rsidR="00DF6CC7" w:rsidRPr="00DF6CC7" w:rsidTr="00DF6CC7">
        <w:tc>
          <w:tcPr>
            <w:tcW w:w="436" w:type="dxa"/>
          </w:tcPr>
          <w:p w:rsidR="00DF6CC7" w:rsidRPr="00DF6CC7" w:rsidRDefault="00C574BC" w:rsidP="00DF6CC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6540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CC7" w:rsidRPr="00DF6CC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permEnd w:id="1967131871"/>
            <w:r w:rsidR="00DF6CC7" w:rsidRPr="00DF6CC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776" w:type="dxa"/>
          </w:tcPr>
          <w:p w:rsidR="00DF6CC7" w:rsidRPr="00DF6CC7" w:rsidRDefault="00DF6CC7" w:rsidP="00DF6CC7">
            <w:pPr>
              <w:rPr>
                <w:rFonts w:ascii="Arial" w:hAnsi="Arial" w:cs="Arial"/>
                <w:sz w:val="20"/>
                <w:szCs w:val="20"/>
              </w:rPr>
            </w:pPr>
            <w:r w:rsidRPr="00DF6CC7">
              <w:rPr>
                <w:rFonts w:ascii="Arial" w:hAnsi="Arial" w:cs="Arial"/>
                <w:sz w:val="20"/>
                <w:szCs w:val="20"/>
              </w:rPr>
              <w:t>Diététicienne</w:t>
            </w:r>
          </w:p>
        </w:tc>
      </w:tr>
      <w:permStart w:id="345143164" w:edGrp="everyone"/>
      <w:tr w:rsidR="00DF6CC7" w:rsidRPr="00DF6CC7" w:rsidTr="00DF6CC7">
        <w:tc>
          <w:tcPr>
            <w:tcW w:w="436" w:type="dxa"/>
          </w:tcPr>
          <w:p w:rsidR="00DF6CC7" w:rsidRPr="00DF6CC7" w:rsidRDefault="00C574BC" w:rsidP="00DF6CC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2299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0F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345143164"/>
            <w:r w:rsidR="00DF6CC7" w:rsidRPr="00DF6CC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776" w:type="dxa"/>
          </w:tcPr>
          <w:p w:rsidR="00DF6CC7" w:rsidRPr="00DF6CC7" w:rsidRDefault="00DF6CC7" w:rsidP="00DF6CC7">
            <w:pPr>
              <w:rPr>
                <w:rFonts w:ascii="Arial" w:hAnsi="Arial" w:cs="Arial"/>
                <w:sz w:val="20"/>
                <w:szCs w:val="20"/>
              </w:rPr>
            </w:pPr>
            <w:r w:rsidRPr="00DF6CC7">
              <w:rPr>
                <w:rFonts w:ascii="Arial" w:hAnsi="Arial" w:cs="Arial"/>
                <w:sz w:val="20"/>
                <w:szCs w:val="20"/>
              </w:rPr>
              <w:t>Podologue</w:t>
            </w:r>
          </w:p>
        </w:tc>
      </w:tr>
      <w:permStart w:id="1214400931" w:edGrp="everyone"/>
      <w:tr w:rsidR="00DF6CC7" w:rsidRPr="00DF6CC7" w:rsidTr="00DF6CC7">
        <w:tc>
          <w:tcPr>
            <w:tcW w:w="436" w:type="dxa"/>
          </w:tcPr>
          <w:p w:rsidR="00DF6CC7" w:rsidRPr="00DF6CC7" w:rsidRDefault="00C574BC" w:rsidP="00DF6CC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542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CC7" w:rsidRPr="00DF6CC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permEnd w:id="1214400931"/>
            <w:r w:rsidR="00DF6CC7" w:rsidRPr="00DF6CC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776" w:type="dxa"/>
          </w:tcPr>
          <w:p w:rsidR="00DF6CC7" w:rsidRPr="00DF6CC7" w:rsidRDefault="00DF6CC7" w:rsidP="00DF6CC7">
            <w:pPr>
              <w:rPr>
                <w:rFonts w:ascii="Arial" w:hAnsi="Arial" w:cs="Arial"/>
                <w:sz w:val="20"/>
                <w:szCs w:val="20"/>
              </w:rPr>
            </w:pPr>
            <w:r w:rsidRPr="00DF6CC7">
              <w:rPr>
                <w:rFonts w:ascii="Arial" w:hAnsi="Arial" w:cs="Arial"/>
                <w:sz w:val="20"/>
                <w:szCs w:val="20"/>
              </w:rPr>
              <w:t>Conseils en activité physique</w:t>
            </w:r>
          </w:p>
        </w:tc>
      </w:tr>
      <w:permStart w:id="1618421561" w:edGrp="everyone"/>
      <w:tr w:rsidR="00DF6CC7" w:rsidRPr="00DF6CC7" w:rsidTr="00DF6CC7">
        <w:tc>
          <w:tcPr>
            <w:tcW w:w="436" w:type="dxa"/>
          </w:tcPr>
          <w:p w:rsidR="00DF6CC7" w:rsidRPr="00DF6CC7" w:rsidRDefault="00C574BC" w:rsidP="00DF6CC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0911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CC7" w:rsidRPr="00DF6CC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permEnd w:id="1618421561"/>
            <w:r w:rsidR="00DF6CC7" w:rsidRPr="00DF6CC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776" w:type="dxa"/>
          </w:tcPr>
          <w:p w:rsidR="00DF6CC7" w:rsidRPr="00DF6CC7" w:rsidRDefault="00DF6CC7" w:rsidP="00DF6CC7">
            <w:pPr>
              <w:rPr>
                <w:rFonts w:ascii="Arial" w:hAnsi="Arial" w:cs="Arial"/>
                <w:sz w:val="20"/>
                <w:szCs w:val="20"/>
              </w:rPr>
            </w:pPr>
            <w:r w:rsidRPr="00DF6CC7">
              <w:rPr>
                <w:rFonts w:ascii="Arial" w:hAnsi="Arial" w:cs="Arial"/>
                <w:sz w:val="20"/>
                <w:szCs w:val="20"/>
              </w:rPr>
              <w:t>Participation aux cours DiabEst</w:t>
            </w:r>
          </w:p>
        </w:tc>
      </w:tr>
    </w:tbl>
    <w:p w:rsidR="00DF6CC7" w:rsidRPr="00DF6CC7" w:rsidRDefault="00DF6CC7" w:rsidP="00DF6CC7">
      <w:pPr>
        <w:spacing w:after="0" w:line="240" w:lineRule="auto"/>
        <w:rPr>
          <w:rFonts w:ascii="Arial" w:hAnsi="Arial" w:cs="Arial"/>
        </w:rPr>
      </w:pPr>
    </w:p>
    <w:p w:rsidR="00ED4841" w:rsidRPr="00DF6CC7" w:rsidRDefault="00DF6CC7" w:rsidP="00DF6CC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F6CC7">
        <w:rPr>
          <w:rFonts w:ascii="Arial" w:hAnsi="Arial" w:cs="Arial"/>
          <w:b/>
          <w:sz w:val="20"/>
          <w:szCs w:val="20"/>
        </w:rPr>
        <w:t>3. Motifs de la demande et remarques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F6CC7" w:rsidTr="00DF6CC7">
        <w:tc>
          <w:tcPr>
            <w:tcW w:w="9212" w:type="dxa"/>
          </w:tcPr>
          <w:p w:rsidR="00DF6CC7" w:rsidRDefault="00DF6CC7" w:rsidP="00DF6CC7">
            <w:pPr>
              <w:rPr>
                <w:rFonts w:ascii="Arial" w:hAnsi="Arial" w:cs="Arial"/>
                <w:sz w:val="20"/>
                <w:szCs w:val="20"/>
              </w:rPr>
            </w:pPr>
          </w:p>
          <w:p w:rsidR="00DF6CC7" w:rsidRDefault="00DF6CC7" w:rsidP="00DF6CC7">
            <w:pPr>
              <w:rPr>
                <w:rFonts w:ascii="Arial" w:hAnsi="Arial" w:cs="Arial"/>
                <w:sz w:val="20"/>
                <w:szCs w:val="20"/>
              </w:rPr>
            </w:pPr>
          </w:p>
          <w:p w:rsidR="00DF6CC7" w:rsidRDefault="00DF6CC7" w:rsidP="00DF6CC7">
            <w:pPr>
              <w:rPr>
                <w:rFonts w:ascii="Arial" w:hAnsi="Arial" w:cs="Arial"/>
                <w:sz w:val="20"/>
                <w:szCs w:val="20"/>
              </w:rPr>
            </w:pPr>
          </w:p>
          <w:p w:rsidR="00DF6CC7" w:rsidRDefault="00DF6CC7" w:rsidP="00DF6CC7">
            <w:pPr>
              <w:rPr>
                <w:rFonts w:ascii="Arial" w:hAnsi="Arial" w:cs="Arial"/>
                <w:sz w:val="20"/>
                <w:szCs w:val="20"/>
              </w:rPr>
            </w:pPr>
          </w:p>
          <w:p w:rsidR="00DF6CC7" w:rsidRDefault="00DF6CC7" w:rsidP="00DF6CC7">
            <w:pPr>
              <w:rPr>
                <w:rFonts w:ascii="Arial" w:hAnsi="Arial" w:cs="Arial"/>
                <w:sz w:val="20"/>
                <w:szCs w:val="20"/>
              </w:rPr>
            </w:pPr>
          </w:p>
          <w:p w:rsidR="00DF6CC7" w:rsidRDefault="00DF6CC7" w:rsidP="00DF6CC7">
            <w:pPr>
              <w:rPr>
                <w:rFonts w:ascii="Arial" w:hAnsi="Arial" w:cs="Arial"/>
                <w:sz w:val="20"/>
                <w:szCs w:val="20"/>
              </w:rPr>
            </w:pPr>
          </w:p>
          <w:p w:rsidR="00DF6CC7" w:rsidRDefault="00DF6CC7" w:rsidP="00DF6CC7">
            <w:pPr>
              <w:rPr>
                <w:rFonts w:ascii="Arial" w:hAnsi="Arial" w:cs="Arial"/>
                <w:sz w:val="20"/>
                <w:szCs w:val="20"/>
              </w:rPr>
            </w:pPr>
          </w:p>
          <w:p w:rsidR="00DF6CC7" w:rsidRDefault="00DF6CC7" w:rsidP="00DF6C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6CC7" w:rsidRPr="00DF6CC7" w:rsidRDefault="00DF6CC7" w:rsidP="00DF6C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6CC7" w:rsidRPr="00DF6CC7" w:rsidRDefault="00DF6CC7" w:rsidP="00DF6C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03842" w:rsidRDefault="00B03842" w:rsidP="00DF6C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6CC7" w:rsidRPr="00B03842" w:rsidRDefault="00256E88" w:rsidP="00B038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  <w:r w:rsidR="00F12057">
        <w:rPr>
          <w:rFonts w:ascii="Arial" w:hAnsi="Arial" w:cs="Arial"/>
          <w:sz w:val="20"/>
          <w:szCs w:val="20"/>
        </w:rPr>
        <w:t xml:space="preserve"> : </w:t>
      </w:r>
      <w:r w:rsidR="00F12057">
        <w:rPr>
          <w:rFonts w:ascii="Arial" w:hAnsi="Arial" w:cs="Arial"/>
          <w:sz w:val="20"/>
          <w:szCs w:val="20"/>
        </w:rPr>
        <w:tab/>
      </w:r>
      <w:r w:rsidR="00F12057">
        <w:rPr>
          <w:rFonts w:ascii="Arial" w:hAnsi="Arial" w:cs="Arial"/>
          <w:sz w:val="20"/>
          <w:szCs w:val="20"/>
        </w:rPr>
        <w:tab/>
      </w:r>
      <w:r w:rsidR="00F12057">
        <w:rPr>
          <w:rFonts w:ascii="Arial" w:hAnsi="Arial" w:cs="Arial"/>
          <w:sz w:val="20"/>
          <w:szCs w:val="20"/>
        </w:rPr>
        <w:tab/>
      </w:r>
      <w:r w:rsidR="00F12057">
        <w:rPr>
          <w:rFonts w:ascii="Arial" w:hAnsi="Arial" w:cs="Arial"/>
          <w:sz w:val="20"/>
          <w:szCs w:val="20"/>
        </w:rPr>
        <w:tab/>
      </w:r>
      <w:r w:rsidR="00F12057">
        <w:rPr>
          <w:rFonts w:ascii="Arial" w:hAnsi="Arial" w:cs="Arial"/>
          <w:sz w:val="20"/>
          <w:szCs w:val="20"/>
        </w:rPr>
        <w:tab/>
        <w:t>Timbre et signature :</w:t>
      </w:r>
      <w:bookmarkStart w:id="0" w:name="_GoBack"/>
      <w:bookmarkEnd w:id="0"/>
    </w:p>
    <w:sectPr w:rsidR="00DF6CC7" w:rsidRPr="00B03842" w:rsidSect="00B03842">
      <w:headerReference w:type="default" r:id="rId9"/>
      <w:footerReference w:type="default" r:id="rId10"/>
      <w:pgSz w:w="11906" w:h="16838"/>
      <w:pgMar w:top="618" w:right="1417" w:bottom="284" w:left="1417" w:header="708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4BC" w:rsidRDefault="00C574BC" w:rsidP="00ED4841">
      <w:pPr>
        <w:spacing w:after="0" w:line="240" w:lineRule="auto"/>
      </w:pPr>
      <w:r>
        <w:separator/>
      </w:r>
    </w:p>
  </w:endnote>
  <w:endnote w:type="continuationSeparator" w:id="0">
    <w:p w:rsidR="00C574BC" w:rsidRDefault="00C574BC" w:rsidP="00ED4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842" w:rsidRPr="006E30FE" w:rsidRDefault="00B03842" w:rsidP="00B03842">
    <w:pPr>
      <w:pStyle w:val="Pieddepage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6E30FE">
      <w:rPr>
        <w:rFonts w:ascii="Arial" w:hAnsi="Arial" w:cs="Arial"/>
        <w:sz w:val="16"/>
        <w:szCs w:val="16"/>
      </w:rPr>
      <w:t>Réseau Santé Haut-Léman – Disposi</w:t>
    </w:r>
    <w:r w:rsidR="00F12057">
      <w:rPr>
        <w:rFonts w:ascii="Arial" w:hAnsi="Arial" w:cs="Arial"/>
        <w:sz w:val="16"/>
        <w:szCs w:val="16"/>
      </w:rPr>
      <w:t xml:space="preserve">tif </w:t>
    </w:r>
    <w:proofErr w:type="spellStart"/>
    <w:r w:rsidR="00F12057">
      <w:rPr>
        <w:rFonts w:ascii="Arial" w:hAnsi="Arial" w:cs="Arial"/>
        <w:sz w:val="16"/>
        <w:szCs w:val="16"/>
      </w:rPr>
      <w:t>DiabEst</w:t>
    </w:r>
    <w:proofErr w:type="spellEnd"/>
    <w:r w:rsidR="00F12057">
      <w:rPr>
        <w:rFonts w:ascii="Arial" w:hAnsi="Arial" w:cs="Arial"/>
        <w:sz w:val="16"/>
        <w:szCs w:val="16"/>
      </w:rPr>
      <w:t xml:space="preserve"> / Rue de Fribourg 40, 1800 Vevey</w:t>
    </w:r>
  </w:p>
  <w:p w:rsidR="00B03842" w:rsidRPr="006E30FE" w:rsidRDefault="00B03842">
    <w:pPr>
      <w:pStyle w:val="Pieddepage"/>
      <w:rPr>
        <w:rFonts w:ascii="Arial" w:hAnsi="Arial" w:cs="Arial"/>
        <w:sz w:val="16"/>
        <w:szCs w:val="16"/>
      </w:rPr>
    </w:pPr>
    <w:r w:rsidRPr="006E30FE">
      <w:rPr>
        <w:rFonts w:ascii="Arial" w:hAnsi="Arial" w:cs="Arial"/>
        <w:sz w:val="16"/>
        <w:szCs w:val="16"/>
      </w:rPr>
      <w:t>Tél. 079 865 59 34 – Email : diabest@rshl.ch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4BC" w:rsidRDefault="00C574BC" w:rsidP="00ED4841">
      <w:pPr>
        <w:spacing w:after="0" w:line="240" w:lineRule="auto"/>
      </w:pPr>
      <w:r>
        <w:separator/>
      </w:r>
    </w:p>
  </w:footnote>
  <w:footnote w:type="continuationSeparator" w:id="0">
    <w:p w:rsidR="00C574BC" w:rsidRDefault="00C574BC" w:rsidP="00ED4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841" w:rsidRDefault="00ED4841" w:rsidP="00ED4841">
    <w:pPr>
      <w:pStyle w:val="En-tte"/>
      <w:rPr>
        <w:noProof/>
      </w:rPr>
    </w:pPr>
    <w:r>
      <w:rPr>
        <w:noProof/>
        <w:lang w:eastAsia="fr-CH"/>
      </w:rPr>
      <w:drawing>
        <wp:anchor distT="0" distB="0" distL="114300" distR="114300" simplePos="0" relativeHeight="251658240" behindDoc="0" locked="0" layoutInCell="1" allowOverlap="1" wp14:anchorId="614F5DB3" wp14:editId="3CCA7471">
          <wp:simplePos x="0" y="0"/>
          <wp:positionH relativeFrom="margin">
            <wp:posOffset>-819785</wp:posOffset>
          </wp:positionH>
          <wp:positionV relativeFrom="margin">
            <wp:posOffset>-843280</wp:posOffset>
          </wp:positionV>
          <wp:extent cx="2710815" cy="781685"/>
          <wp:effectExtent l="0" t="0" r="0" b="0"/>
          <wp:wrapSquare wrapText="bothSides"/>
          <wp:docPr id="1" name="Image 1" descr="T:\Plateforme\Logos\Réseau santé\logo en-tê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Plateforme\Logos\Réseau santé\logo en-tê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0815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D4841" w:rsidRPr="00DF6CC7" w:rsidRDefault="00ED4841">
    <w:pPr>
      <w:pStyle w:val="En-tte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12EF5"/>
    <w:multiLevelType w:val="hybridMultilevel"/>
    <w:tmpl w:val="F88E2C5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10EB8"/>
    <w:multiLevelType w:val="hybridMultilevel"/>
    <w:tmpl w:val="6284B76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8772A"/>
    <w:multiLevelType w:val="hybridMultilevel"/>
    <w:tmpl w:val="3E1287A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aYz5HCvyexgUO/m62i6AKwJYp8E=" w:salt="mEPI2ic0Nfp9BfuAZRkH1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41"/>
    <w:rsid w:val="00256E88"/>
    <w:rsid w:val="0037186C"/>
    <w:rsid w:val="00376252"/>
    <w:rsid w:val="006E30FE"/>
    <w:rsid w:val="007B6B83"/>
    <w:rsid w:val="008A7668"/>
    <w:rsid w:val="00965951"/>
    <w:rsid w:val="00B03842"/>
    <w:rsid w:val="00C574BC"/>
    <w:rsid w:val="00DF6CC7"/>
    <w:rsid w:val="00E903F0"/>
    <w:rsid w:val="00ED4841"/>
    <w:rsid w:val="00F1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D4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4841"/>
  </w:style>
  <w:style w:type="paragraph" w:styleId="Pieddepage">
    <w:name w:val="footer"/>
    <w:basedOn w:val="Normal"/>
    <w:link w:val="PieddepageCar"/>
    <w:uiPriority w:val="99"/>
    <w:unhideWhenUsed/>
    <w:rsid w:val="00ED4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4841"/>
  </w:style>
  <w:style w:type="paragraph" w:styleId="Textedebulles">
    <w:name w:val="Balloon Text"/>
    <w:basedOn w:val="Normal"/>
    <w:link w:val="TextedebullesCar"/>
    <w:uiPriority w:val="99"/>
    <w:semiHidden/>
    <w:unhideWhenUsed/>
    <w:rsid w:val="00ED4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484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D484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D4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F6C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D4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4841"/>
  </w:style>
  <w:style w:type="paragraph" w:styleId="Pieddepage">
    <w:name w:val="footer"/>
    <w:basedOn w:val="Normal"/>
    <w:link w:val="PieddepageCar"/>
    <w:uiPriority w:val="99"/>
    <w:unhideWhenUsed/>
    <w:rsid w:val="00ED4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4841"/>
  </w:style>
  <w:style w:type="paragraph" w:styleId="Textedebulles">
    <w:name w:val="Balloon Text"/>
    <w:basedOn w:val="Normal"/>
    <w:link w:val="TextedebullesCar"/>
    <w:uiPriority w:val="99"/>
    <w:semiHidden/>
    <w:unhideWhenUsed/>
    <w:rsid w:val="00ED4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484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D484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D4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F6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best@rshl.c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73"/>
    <w:rsid w:val="00A5223F"/>
    <w:rsid w:val="00ED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63C6DB1B08B4D15893EEAB1F220D70B">
    <w:name w:val="C63C6DB1B08B4D15893EEAB1F220D70B"/>
    <w:rsid w:val="00ED357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63C6DB1B08B4D15893EEAB1F220D70B">
    <w:name w:val="C63C6DB1B08B4D15893EEAB1F220D70B"/>
    <w:rsid w:val="00ED35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1B49A711.dotm</Template>
  <TotalTime>96</TotalTime>
  <Pages>1</Pages>
  <Words>104</Words>
  <Characters>575</Characters>
  <Application>Microsoft Office Word</Application>
  <DocSecurity>8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FHVi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Gnerrem</dc:creator>
  <cp:lastModifiedBy>Pittetperrinau</cp:lastModifiedBy>
  <cp:revision>8</cp:revision>
  <dcterms:created xsi:type="dcterms:W3CDTF">2017-08-10T09:30:00Z</dcterms:created>
  <dcterms:modified xsi:type="dcterms:W3CDTF">2018-04-17T09:09:00Z</dcterms:modified>
</cp:coreProperties>
</file>